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76" w:rsidRPr="00C307D7" w:rsidRDefault="00C307D7" w:rsidP="00A223A0">
      <w:pPr>
        <w:pStyle w:val="BodyText"/>
        <w:spacing w:line="240" w:lineRule="auto"/>
        <w:contextualSpacing/>
        <w:jc w:val="left"/>
        <w:rPr>
          <w:b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-1047750</wp:posOffset>
            </wp:positionV>
            <wp:extent cx="876300" cy="857250"/>
            <wp:effectExtent l="19050" t="0" r="0" b="0"/>
            <wp:wrapSquare wrapText="bothSides"/>
            <wp:docPr id="3" name="Picture 2" descr="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-1009650</wp:posOffset>
            </wp:positionV>
            <wp:extent cx="866775" cy="847725"/>
            <wp:effectExtent l="19050" t="0" r="9525" b="0"/>
            <wp:wrapSquare wrapText="bothSides"/>
            <wp:docPr id="2" name="Picture 0" descr="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07D7">
        <w:rPr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3" type="#_x0000_t202" style="position:absolute;margin-left:180pt;margin-top:-79.5pt;width:301.05pt;height:63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" stroked="f">
            <v:textbox>
              <w:txbxContent>
                <w:p w:rsidR="00267C26" w:rsidRPr="00C307D7" w:rsidRDefault="0063437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C307D7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Atomic Theory </w:t>
                  </w:r>
                  <w:r w:rsidR="00267C26" w:rsidRPr="00C307D7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Timeline </w:t>
                  </w:r>
                </w:p>
              </w:txbxContent>
            </v:textbox>
            <w10:wrap type="square"/>
          </v:shape>
        </w:pict>
      </w:r>
      <w:r w:rsidR="00634376" w:rsidRPr="00C307D7">
        <w:rPr>
          <w:b/>
          <w:i/>
          <w:sz w:val="24"/>
          <w:szCs w:val="24"/>
        </w:rPr>
        <w:t>Directions:</w:t>
      </w:r>
      <w:r w:rsidRPr="00C307D7">
        <w:rPr>
          <w:b/>
          <w:noProof/>
        </w:rPr>
        <w:t xml:space="preserve"> </w:t>
      </w:r>
      <w:r w:rsidR="00634376" w:rsidRPr="00C307D7">
        <w:t xml:space="preserve"> </w:t>
      </w:r>
      <w:r w:rsidR="00634376" w:rsidRPr="00C307D7">
        <w:rPr>
          <w:b/>
        </w:rPr>
        <w:t xml:space="preserve">Democritus, </w:t>
      </w:r>
      <w:r w:rsidRPr="00C307D7">
        <w:rPr>
          <w:b/>
        </w:rPr>
        <w:t xml:space="preserve">J. </w:t>
      </w:r>
      <w:r w:rsidR="00634376" w:rsidRPr="00C307D7">
        <w:rPr>
          <w:b/>
        </w:rPr>
        <w:t xml:space="preserve">Dalton, </w:t>
      </w:r>
      <w:r w:rsidRPr="00C307D7">
        <w:rPr>
          <w:b/>
        </w:rPr>
        <w:t xml:space="preserve">J.J. </w:t>
      </w:r>
      <w:r w:rsidR="00634376" w:rsidRPr="00C307D7">
        <w:rPr>
          <w:b/>
        </w:rPr>
        <w:t xml:space="preserve">Thomson, </w:t>
      </w:r>
      <w:r w:rsidRPr="00C307D7">
        <w:rPr>
          <w:b/>
        </w:rPr>
        <w:t xml:space="preserve">E </w:t>
      </w:r>
      <w:r w:rsidR="00634376" w:rsidRPr="00C307D7">
        <w:rPr>
          <w:b/>
        </w:rPr>
        <w:t xml:space="preserve">Rutherford, </w:t>
      </w:r>
      <w:r w:rsidRPr="00C307D7">
        <w:rPr>
          <w:b/>
        </w:rPr>
        <w:t xml:space="preserve">N. </w:t>
      </w:r>
      <w:r w:rsidR="00634376" w:rsidRPr="00C307D7">
        <w:rPr>
          <w:b/>
        </w:rPr>
        <w:t>Bohr</w:t>
      </w:r>
      <w:r w:rsidR="009B74CD" w:rsidRPr="00C307D7">
        <w:rPr>
          <w:b/>
        </w:rPr>
        <w:t xml:space="preserve">, </w:t>
      </w:r>
      <w:r w:rsidRPr="00C307D7">
        <w:rPr>
          <w:b/>
        </w:rPr>
        <w:t xml:space="preserve">and E. </w:t>
      </w:r>
      <w:r w:rsidR="00925937" w:rsidRPr="00C307D7">
        <w:rPr>
          <w:b/>
        </w:rPr>
        <w:t>Schrodinger</w:t>
      </w:r>
      <w:r>
        <w:t xml:space="preserve"> all made large contributions to the current model of the atom; your job is to create a timeline displaying that. Y</w:t>
      </w:r>
      <w:r w:rsidR="00634376" w:rsidRPr="00C307D7">
        <w:t xml:space="preserve">ou are to </w:t>
      </w:r>
      <w:r>
        <w:t xml:space="preserve">research each scientist above (6 total) and describe their discoveries.  You will need the following:  Scientist name, year, his discovery, why his discovery was significant, and any additional information that may have any significance.  Also, if necessary, include how scientists improved upon other scientists ideas. </w:t>
      </w:r>
      <w:r w:rsidRPr="00C307D7">
        <w:rPr>
          <w:b/>
        </w:rPr>
        <w:t xml:space="preserve">You may use any online sources except Wikipedia. </w:t>
      </w:r>
    </w:p>
    <w:p w:rsidR="00925937" w:rsidRPr="00C307D7" w:rsidRDefault="00C307D7" w:rsidP="00A223A0">
      <w:pPr>
        <w:pStyle w:val="BodyText"/>
        <w:spacing w:line="240" w:lineRule="auto"/>
        <w:contextualSpacing/>
        <w:jc w:val="left"/>
        <w:rPr>
          <w:b/>
        </w:rPr>
      </w:pPr>
      <w:r w:rsidRPr="00C307D7">
        <w:rPr>
          <w:b/>
          <w:i/>
          <w:noProof/>
          <w:sz w:val="24"/>
          <w:szCs w:val="24"/>
        </w:rPr>
        <w:pict>
          <v:rect id="Rectangle 5" o:spid="_x0000_s1032" style="position:absolute;margin-left:-56.25pt;margin-top:198.55pt;width:750pt;height:18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" fillcolor="#cfc">
            <v:textbox>
              <w:txbxContent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707"/>
                    <w:gridCol w:w="1492"/>
                    <w:gridCol w:w="1538"/>
                    <w:gridCol w:w="1591"/>
                    <w:gridCol w:w="1648"/>
                    <w:gridCol w:w="1710"/>
                    <w:gridCol w:w="1710"/>
                    <w:gridCol w:w="1492"/>
                  </w:tblGrid>
                  <w:tr w:rsidR="00267C26">
                    <w:tc>
                      <w:tcPr>
                        <w:tcW w:w="1707" w:type="dxa"/>
                        <w:vAlign w:val="center"/>
                      </w:tcPr>
                      <w:p w:rsidR="00267C26" w:rsidRDefault="00634376">
                        <w:pPr>
                          <w:spacing w:after="0"/>
                        </w:pPr>
                        <w:r>
                          <w:t>400 B.C.</w:t>
                        </w:r>
                      </w:p>
                    </w:tc>
                    <w:tc>
                      <w:tcPr>
                        <w:tcW w:w="1492" w:type="dxa"/>
                        <w:vAlign w:val="center"/>
                      </w:tcPr>
                      <w:p w:rsidR="00267C26" w:rsidRDefault="00634376">
                        <w:pPr>
                          <w:spacing w:after="0"/>
                        </w:pPr>
                        <w:r>
                          <w:t>1600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</w:tcPr>
                      <w:p w:rsidR="00267C26" w:rsidRDefault="00634376">
                        <w:pPr>
                          <w:spacing w:after="0"/>
                        </w:pPr>
                        <w:r>
                          <w:t>1650</w:t>
                        </w:r>
                      </w:p>
                    </w:tc>
                    <w:tc>
                      <w:tcPr>
                        <w:tcW w:w="1591" w:type="dxa"/>
                        <w:vAlign w:val="center"/>
                      </w:tcPr>
                      <w:p w:rsidR="00267C26" w:rsidRDefault="00634376">
                        <w:pPr>
                          <w:spacing w:after="0"/>
                        </w:pPr>
                        <w:r>
                          <w:t>1700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</w:tcPr>
                      <w:p w:rsidR="00267C26" w:rsidRDefault="00634376">
                        <w:pPr>
                          <w:spacing w:after="0"/>
                        </w:pPr>
                        <w:r>
                          <w:t>1750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267C26" w:rsidRDefault="00634376">
                        <w:pPr>
                          <w:spacing w:after="0"/>
                        </w:pPr>
                        <w:r>
                          <w:t>1850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267C26" w:rsidRDefault="00634376">
                        <w:pPr>
                          <w:spacing w:after="0"/>
                        </w:pPr>
                        <w:r>
                          <w:t>1900</w:t>
                        </w:r>
                      </w:p>
                    </w:tc>
                    <w:tc>
                      <w:tcPr>
                        <w:tcW w:w="1492" w:type="dxa"/>
                        <w:vAlign w:val="center"/>
                      </w:tcPr>
                      <w:p w:rsidR="00267C26" w:rsidRDefault="00267C26" w:rsidP="00634376">
                        <w:pPr>
                          <w:spacing w:after="0"/>
                        </w:pPr>
                        <w:r>
                          <w:t>1</w:t>
                        </w:r>
                        <w:r w:rsidR="00634376">
                          <w:t>950</w:t>
                        </w:r>
                      </w:p>
                    </w:tc>
                  </w:tr>
                </w:tbl>
                <w:p w:rsidR="00267C26" w:rsidRDefault="00634376">
                  <w:r>
                    <w:t>200dfadf2000200</w:t>
                  </w:r>
                </w:p>
              </w:txbxContent>
            </v:textbox>
            <w10:wrap type="square"/>
          </v:rect>
        </w:pict>
      </w:r>
    </w:p>
    <w:sectPr w:rsidR="00925937" w:rsidRPr="00C307D7" w:rsidSect="009500C7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74" w:rsidRDefault="00BD1374" w:rsidP="00634376">
      <w:pPr>
        <w:spacing w:after="0" w:line="240" w:lineRule="auto"/>
      </w:pPr>
      <w:r>
        <w:separator/>
      </w:r>
    </w:p>
  </w:endnote>
  <w:endnote w:type="continuationSeparator" w:id="0">
    <w:p w:rsidR="00BD1374" w:rsidRDefault="00BD1374" w:rsidP="0063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74" w:rsidRDefault="00BD1374" w:rsidP="00634376">
      <w:pPr>
        <w:spacing w:after="0" w:line="240" w:lineRule="auto"/>
      </w:pPr>
      <w:r>
        <w:separator/>
      </w:r>
    </w:p>
  </w:footnote>
  <w:footnote w:type="continuationSeparator" w:id="0">
    <w:p w:rsidR="00BD1374" w:rsidRDefault="00BD1374" w:rsidP="00634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376"/>
    <w:rsid w:val="001411D0"/>
    <w:rsid w:val="00171539"/>
    <w:rsid w:val="00200BBD"/>
    <w:rsid w:val="00267C26"/>
    <w:rsid w:val="0045509E"/>
    <w:rsid w:val="00634376"/>
    <w:rsid w:val="0087464E"/>
    <w:rsid w:val="00925937"/>
    <w:rsid w:val="009500C7"/>
    <w:rsid w:val="009B74CD"/>
    <w:rsid w:val="009C429E"/>
    <w:rsid w:val="00A223A0"/>
    <w:rsid w:val="00BD1374"/>
    <w:rsid w:val="00C307D7"/>
    <w:rsid w:val="00C473BA"/>
    <w:rsid w:val="00CB49BD"/>
    <w:rsid w:val="00D60FE3"/>
    <w:rsid w:val="00E9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7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4376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376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376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376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376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376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376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376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376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00C7"/>
    <w:pPr>
      <w:jc w:val="center"/>
    </w:pPr>
  </w:style>
  <w:style w:type="paragraph" w:styleId="Title">
    <w:name w:val="Title"/>
    <w:basedOn w:val="Normal"/>
    <w:next w:val="Normal"/>
    <w:link w:val="TitleChar"/>
    <w:uiPriority w:val="10"/>
    <w:qFormat/>
    <w:rsid w:val="00634376"/>
    <w:pPr>
      <w:spacing w:after="120" w:line="240" w:lineRule="auto"/>
      <w:contextualSpacing/>
    </w:pPr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Title"/>
    <w:qFormat/>
    <w:rsid w:val="00634376"/>
    <w:rPr>
      <w:rFonts w:asciiTheme="majorHAnsi" w:eastAsiaTheme="majorEastAsia" w:hAnsiTheme="majorHAnsi" w:cstheme="majorBidi"/>
      <w:b/>
      <w:caps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sid w:val="00634376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634376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634376"/>
    <w:rPr>
      <w:rFonts w:eastAsia="Times New Roman" w:cs="Times New Roman"/>
      <w:b/>
      <w:bCs/>
      <w:color w:val="283138"/>
      <w:sz w:val="24"/>
    </w:rPr>
  </w:style>
  <w:style w:type="character" w:customStyle="1" w:styleId="Heading4Char">
    <w:name w:val="Heading 4 Char"/>
    <w:link w:val="Heading4"/>
    <w:uiPriority w:val="9"/>
    <w:semiHidden/>
    <w:rsid w:val="00634376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634376"/>
    <w:rPr>
      <w:rFonts w:ascii="Arial" w:eastAsia="Times New Roman" w:hAnsi="Arial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634376"/>
    <w:rPr>
      <w:rFonts w:ascii="Arial" w:eastAsia="Times New Roman" w:hAnsi="Arial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634376"/>
    <w:rPr>
      <w:rFonts w:ascii="Arial" w:eastAsia="Times New Roman" w:hAnsi="Arial" w:cs="Times New Roman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634376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34376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437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character" w:customStyle="1" w:styleId="TitleChar">
    <w:name w:val="Title Char"/>
    <w:link w:val="Title"/>
    <w:uiPriority w:val="10"/>
    <w:rsid w:val="00634376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376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634376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634376"/>
    <w:rPr>
      <w:b/>
      <w:bCs/>
      <w:color w:val="265898" w:themeColor="text2" w:themeTint="E6"/>
    </w:rPr>
  </w:style>
  <w:style w:type="character" w:styleId="Emphasis">
    <w:name w:val="Emphasis"/>
    <w:uiPriority w:val="20"/>
    <w:qFormat/>
    <w:rsid w:val="0063437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63437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34376"/>
  </w:style>
  <w:style w:type="paragraph" w:styleId="ListParagraph">
    <w:name w:val="List Paragraph"/>
    <w:basedOn w:val="Normal"/>
    <w:uiPriority w:val="34"/>
    <w:qFormat/>
    <w:rsid w:val="0063437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34376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QuoteChar">
    <w:name w:val="Quote Char"/>
    <w:link w:val="Quote"/>
    <w:uiPriority w:val="29"/>
    <w:rsid w:val="00634376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376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634376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Emphasis">
    <w:name w:val="Subtle Emphasis"/>
    <w:uiPriority w:val="19"/>
    <w:qFormat/>
    <w:rsid w:val="00634376"/>
    <w:rPr>
      <w:i/>
      <w:iCs/>
      <w:color w:val="000000"/>
    </w:rPr>
  </w:style>
  <w:style w:type="character" w:styleId="IntenseEmphasis">
    <w:name w:val="Intense Emphasis"/>
    <w:uiPriority w:val="21"/>
    <w:qFormat/>
    <w:rsid w:val="00634376"/>
    <w:rPr>
      <w:b/>
      <w:bCs/>
      <w:i/>
      <w:iCs/>
      <w:color w:val="1F497D" w:themeColor="text2"/>
    </w:rPr>
  </w:style>
  <w:style w:type="character" w:styleId="SubtleReference">
    <w:name w:val="Subtle Reference"/>
    <w:uiPriority w:val="31"/>
    <w:qFormat/>
    <w:rsid w:val="00634376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63437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uiPriority w:val="33"/>
    <w:qFormat/>
    <w:rsid w:val="0063437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4376"/>
    <w:pPr>
      <w:spacing w:before="480" w:line="264" w:lineRule="auto"/>
      <w:outlineLvl w:val="9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er">
    <w:name w:val="header"/>
    <w:basedOn w:val="Normal"/>
    <w:link w:val="HeaderChar"/>
    <w:uiPriority w:val="99"/>
    <w:unhideWhenUsed/>
    <w:rsid w:val="00634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376"/>
  </w:style>
  <w:style w:type="paragraph" w:styleId="Footer">
    <w:name w:val="footer"/>
    <w:basedOn w:val="Normal"/>
    <w:link w:val="FooterChar"/>
    <w:uiPriority w:val="99"/>
    <w:unhideWhenUsed/>
    <w:rsid w:val="00634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7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4376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376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376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376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376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376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376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376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376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next w:val="Normal"/>
    <w:link w:val="TitleChar"/>
    <w:uiPriority w:val="10"/>
    <w:qFormat/>
    <w:rsid w:val="00634376"/>
    <w:pPr>
      <w:spacing w:after="120" w:line="240" w:lineRule="auto"/>
      <w:contextualSpacing/>
    </w:pPr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Title"/>
    <w:qFormat/>
    <w:rsid w:val="00634376"/>
    <w:rPr>
      <w:rFonts w:asciiTheme="majorHAnsi" w:eastAsiaTheme="majorEastAsia" w:hAnsiTheme="majorHAnsi" w:cstheme="majorBidi"/>
      <w:b/>
      <w:caps/>
      <w:color w:val="000000"/>
      <w:sz w:val="28"/>
      <w:szCs w:val="28"/>
      <w14:ligatures w14:val="standard"/>
      <w14:numForm w14:val="oldStyle"/>
    </w:rPr>
  </w:style>
  <w:style w:type="character" w:customStyle="1" w:styleId="Heading1Char">
    <w:name w:val="Heading 1 Char"/>
    <w:link w:val="Heading1"/>
    <w:uiPriority w:val="9"/>
    <w:rsid w:val="00634376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634376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634376"/>
    <w:rPr>
      <w:rFonts w:eastAsia="Times New Roman" w:cs="Times New Roman"/>
      <w:b/>
      <w:bCs/>
      <w:color w:val="283138"/>
      <w:sz w:val="24"/>
    </w:rPr>
  </w:style>
  <w:style w:type="character" w:customStyle="1" w:styleId="Heading4Char">
    <w:name w:val="Heading 4 Char"/>
    <w:link w:val="Heading4"/>
    <w:uiPriority w:val="9"/>
    <w:semiHidden/>
    <w:rsid w:val="00634376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634376"/>
    <w:rPr>
      <w:rFonts w:ascii="Arial" w:eastAsia="Times New Roman" w:hAnsi="Arial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634376"/>
    <w:rPr>
      <w:rFonts w:ascii="Arial" w:eastAsia="Times New Roman" w:hAnsi="Arial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634376"/>
    <w:rPr>
      <w:rFonts w:ascii="Arial" w:eastAsia="Times New Roman" w:hAnsi="Arial" w:cs="Times New Roman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634376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34376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437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character" w:customStyle="1" w:styleId="TitleChar">
    <w:name w:val="Title Char"/>
    <w:link w:val="Title"/>
    <w:uiPriority w:val="10"/>
    <w:rsid w:val="00634376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376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634376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634376"/>
    <w:rPr>
      <w:b/>
      <w:bCs/>
      <w:color w:val="265898" w:themeColor="text2" w:themeTint="E6"/>
    </w:rPr>
  </w:style>
  <w:style w:type="character" w:styleId="Emphasis">
    <w:name w:val="Emphasis"/>
    <w:uiPriority w:val="20"/>
    <w:qFormat/>
    <w:rsid w:val="0063437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63437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34376"/>
  </w:style>
  <w:style w:type="paragraph" w:styleId="ListParagraph">
    <w:name w:val="List Paragraph"/>
    <w:basedOn w:val="Normal"/>
    <w:uiPriority w:val="34"/>
    <w:qFormat/>
    <w:rsid w:val="0063437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34376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QuoteChar">
    <w:name w:val="Quote Char"/>
    <w:link w:val="Quote"/>
    <w:uiPriority w:val="29"/>
    <w:rsid w:val="00634376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376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634376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Emphasis">
    <w:name w:val="Subtle Emphasis"/>
    <w:uiPriority w:val="19"/>
    <w:qFormat/>
    <w:rsid w:val="00634376"/>
    <w:rPr>
      <w:i/>
      <w:iCs/>
      <w:color w:val="000000"/>
    </w:rPr>
  </w:style>
  <w:style w:type="character" w:styleId="IntenseEmphasis">
    <w:name w:val="Intense Emphasis"/>
    <w:uiPriority w:val="21"/>
    <w:qFormat/>
    <w:rsid w:val="00634376"/>
    <w:rPr>
      <w:b/>
      <w:bCs/>
      <w:i/>
      <w:iCs/>
      <w:color w:val="1F497D" w:themeColor="text2"/>
    </w:rPr>
  </w:style>
  <w:style w:type="character" w:styleId="SubtleReference">
    <w:name w:val="Subtle Reference"/>
    <w:uiPriority w:val="31"/>
    <w:qFormat/>
    <w:rsid w:val="00634376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63437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uiPriority w:val="33"/>
    <w:qFormat/>
    <w:rsid w:val="0063437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4376"/>
    <w:pPr>
      <w:spacing w:before="480" w:line="264" w:lineRule="auto"/>
      <w:outlineLvl w:val="9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er">
    <w:name w:val="header"/>
    <w:basedOn w:val="Normal"/>
    <w:link w:val="HeaderChar"/>
    <w:uiPriority w:val="99"/>
    <w:unhideWhenUsed/>
    <w:rsid w:val="00634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376"/>
  </w:style>
  <w:style w:type="paragraph" w:styleId="Footer">
    <w:name w:val="footer"/>
    <w:basedOn w:val="Normal"/>
    <w:link w:val="FooterChar"/>
    <w:uiPriority w:val="99"/>
    <w:unhideWhenUsed/>
    <w:rsid w:val="00634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hull\Application%20Data\Microsoft\Templates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Timeline</Template>
  <TotalTime>9</TotalTime>
  <Pages>1</Pages>
  <Words>89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Shull, Matthew</dc:creator>
  <cp:keywords/>
  <dc:description/>
  <cp:lastModifiedBy>Mshull</cp:lastModifiedBy>
  <cp:revision>2</cp:revision>
  <cp:lastPrinted>2001-05-29T16:59:00Z</cp:lastPrinted>
  <dcterms:created xsi:type="dcterms:W3CDTF">2013-10-03T12:05:00Z</dcterms:created>
  <dcterms:modified xsi:type="dcterms:W3CDTF">2013-10-03T12:05:00Z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