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7D" w:rsidRPr="00CE6A7D" w:rsidRDefault="00AE0AC4" w:rsidP="00CE6A7D">
      <w:pPr>
        <w:tabs>
          <w:tab w:val="left" w:pos="5400"/>
          <w:tab w:val="left" w:pos="7020"/>
          <w:tab w:val="left" w:pos="9360"/>
        </w:tabs>
        <w:rPr>
          <w:u w:val="single"/>
        </w:rPr>
      </w:pPr>
      <w:r>
        <w:t xml:space="preserve"> </w:t>
      </w:r>
      <w:r w:rsidR="00CE6A7D" w:rsidRPr="00CE6A7D">
        <w:t>Name</w:t>
      </w:r>
      <w:r w:rsidR="000E17AA">
        <w:t>s</w:t>
      </w:r>
      <w:r w:rsidR="00CE6A7D" w:rsidRPr="00CE6A7D">
        <w:t xml:space="preserve"> </w:t>
      </w:r>
      <w:r w:rsidR="00CE6A7D" w:rsidRPr="00CE6A7D">
        <w:rPr>
          <w:u w:val="single"/>
        </w:rPr>
        <w:tab/>
      </w:r>
      <w:r w:rsidR="00CE6A7D" w:rsidRPr="00CE6A7D">
        <w:t xml:space="preserve">     Class </w:t>
      </w:r>
      <w:r w:rsidR="00CE6A7D" w:rsidRPr="00CE6A7D">
        <w:rPr>
          <w:u w:val="single"/>
        </w:rPr>
        <w:tab/>
      </w:r>
      <w:r w:rsidR="00CE6A7D" w:rsidRPr="00CE6A7D">
        <w:t xml:space="preserve">     Date </w:t>
      </w:r>
      <w:r w:rsidR="00CE6A7D" w:rsidRPr="00CE6A7D">
        <w:rPr>
          <w:u w:val="single"/>
        </w:rPr>
        <w:tab/>
      </w:r>
    </w:p>
    <w:p w:rsidR="00713003" w:rsidRPr="00CE6A7D" w:rsidRDefault="000E17AA" w:rsidP="003B5A2E">
      <w:pPr>
        <w:pStyle w:val="BodyTextIndent"/>
        <w:spacing w:before="240" w:after="120"/>
        <w:ind w:left="0" w:firstLine="0"/>
        <w:jc w:val="center"/>
        <w:rPr>
          <w:rFonts w:ascii="Arial" w:hAnsi="Arial" w:cs="Arial"/>
          <w:b/>
          <w:bCs/>
          <w:sz w:val="36"/>
          <w:szCs w:val="36"/>
        </w:rPr>
      </w:pPr>
      <w:r>
        <w:rPr>
          <w:rFonts w:ascii="Arial" w:hAnsi="Arial" w:cs="Arial"/>
          <w:b/>
          <w:bCs/>
          <w:sz w:val="36"/>
          <w:szCs w:val="36"/>
        </w:rPr>
        <w:t>Operation: Periodic Table</w:t>
      </w:r>
    </w:p>
    <w:p w:rsidR="0079015B" w:rsidRPr="00CE6A7D" w:rsidRDefault="00C31E71" w:rsidP="003B5A2E">
      <w:pPr>
        <w:pStyle w:val="BodyTextIndent"/>
        <w:pBdr>
          <w:bottom w:val="single" w:sz="4" w:space="1" w:color="auto"/>
        </w:pBdr>
        <w:spacing w:before="120" w:after="120"/>
        <w:ind w:left="0" w:firstLine="0"/>
        <w:rPr>
          <w:rFonts w:ascii="Arial" w:hAnsi="Arial" w:cs="Arial"/>
          <w:b/>
        </w:rPr>
      </w:pPr>
      <w:smartTag w:uri="urn:schemas-microsoft-com:office:smarttags" w:element="place">
        <w:r>
          <w:rPr>
            <w:rFonts w:ascii="Arial" w:hAnsi="Arial" w:cs="Arial"/>
            <w:b/>
          </w:rPr>
          <w:t>Mission</w:t>
        </w:r>
      </w:smartTag>
      <w:r>
        <w:rPr>
          <w:rFonts w:ascii="Arial" w:hAnsi="Arial" w:cs="Arial"/>
          <w:b/>
        </w:rPr>
        <w:t xml:space="preserve"> Directive</w:t>
      </w:r>
    </w:p>
    <w:p w:rsidR="00860710" w:rsidRPr="00860710" w:rsidRDefault="00860710" w:rsidP="00860710">
      <w:pPr>
        <w:rPr>
          <w:szCs w:val="22"/>
        </w:rPr>
      </w:pPr>
      <w:r w:rsidRPr="00860710">
        <w:rPr>
          <w:szCs w:val="22"/>
        </w:rPr>
        <w:t>You have been given data on 24 mystery elements.  Your team’s mission is to arrange these elements in a table according to their chemical and physical properties.  The goal is to display as many patterns among the properties as possible.  Use the following guidelines to help you accomplish your mission:</w:t>
      </w:r>
    </w:p>
    <w:p w:rsidR="00860710" w:rsidRPr="00860710" w:rsidRDefault="00860710" w:rsidP="00860710">
      <w:pPr>
        <w:rPr>
          <w:szCs w:val="22"/>
        </w:rPr>
      </w:pPr>
    </w:p>
    <w:p w:rsidR="00860710" w:rsidRPr="00860710" w:rsidRDefault="00860710" w:rsidP="00860710">
      <w:pPr>
        <w:numPr>
          <w:ilvl w:val="0"/>
          <w:numId w:val="15"/>
        </w:numPr>
        <w:rPr>
          <w:szCs w:val="22"/>
        </w:rPr>
      </w:pPr>
      <w:r w:rsidRPr="00860710">
        <w:rPr>
          <w:szCs w:val="22"/>
        </w:rPr>
        <w:t>Tables typically contain vertical columns and horizontal rows.  This format is recommended but not required.</w:t>
      </w:r>
    </w:p>
    <w:p w:rsidR="00860710" w:rsidRPr="00860710" w:rsidRDefault="00860710" w:rsidP="00860710">
      <w:pPr>
        <w:numPr>
          <w:ilvl w:val="0"/>
          <w:numId w:val="15"/>
        </w:numPr>
        <w:rPr>
          <w:szCs w:val="22"/>
        </w:rPr>
      </w:pPr>
      <w:r w:rsidRPr="00860710">
        <w:rPr>
          <w:szCs w:val="22"/>
        </w:rPr>
        <w:t xml:space="preserve">First, </w:t>
      </w:r>
      <w:r w:rsidR="00DB3A56">
        <w:rPr>
          <w:szCs w:val="22"/>
        </w:rPr>
        <w:t>sort</w:t>
      </w:r>
      <w:r w:rsidRPr="00860710">
        <w:rPr>
          <w:szCs w:val="22"/>
        </w:rPr>
        <w:t xml:space="preserve"> the elements into groups according to similar </w:t>
      </w:r>
      <w:r w:rsidRPr="00860710">
        <w:rPr>
          <w:i/>
          <w:iCs/>
          <w:szCs w:val="22"/>
        </w:rPr>
        <w:t>chemical</w:t>
      </w:r>
      <w:r w:rsidRPr="00860710">
        <w:rPr>
          <w:szCs w:val="22"/>
        </w:rPr>
        <w:t xml:space="preserve"> properties (hydride, oxide, chloride).  Make each group as specific as possible.  Try a few different methods and choose the one that works best.</w:t>
      </w:r>
    </w:p>
    <w:p w:rsidR="00860710" w:rsidRPr="00860710" w:rsidRDefault="00860710" w:rsidP="00860710">
      <w:pPr>
        <w:numPr>
          <w:ilvl w:val="0"/>
          <w:numId w:val="15"/>
        </w:numPr>
        <w:rPr>
          <w:szCs w:val="22"/>
        </w:rPr>
      </w:pPr>
      <w:r w:rsidRPr="00860710">
        <w:rPr>
          <w:szCs w:val="22"/>
        </w:rPr>
        <w:t xml:space="preserve">Within each of your groups, arrange the elements in some logical order according to </w:t>
      </w:r>
      <w:r w:rsidR="00DB3A56">
        <w:rPr>
          <w:szCs w:val="22"/>
        </w:rPr>
        <w:t xml:space="preserve">at least </w:t>
      </w:r>
      <w:r w:rsidRPr="00860710">
        <w:rPr>
          <w:szCs w:val="22"/>
        </w:rPr>
        <w:t xml:space="preserve">one </w:t>
      </w:r>
      <w:r w:rsidRPr="00860710">
        <w:rPr>
          <w:i/>
          <w:iCs/>
          <w:szCs w:val="22"/>
        </w:rPr>
        <w:t>physical</w:t>
      </w:r>
      <w:r w:rsidR="00DB3A56">
        <w:rPr>
          <w:szCs w:val="22"/>
        </w:rPr>
        <w:t xml:space="preserve"> </w:t>
      </w:r>
      <w:r w:rsidR="00AE0AC4">
        <w:rPr>
          <w:szCs w:val="22"/>
        </w:rPr>
        <w:t>property</w:t>
      </w:r>
      <w:r w:rsidRPr="00860710">
        <w:rPr>
          <w:szCs w:val="22"/>
        </w:rPr>
        <w:t xml:space="preserve">.  Try to develop a pattern that incorporates as many properties as possible.  </w:t>
      </w:r>
      <w:r w:rsidR="00C31E71">
        <w:rPr>
          <w:szCs w:val="22"/>
        </w:rPr>
        <w:t>Also, try to incorporate both horizontal and vertical patterns into your layout.</w:t>
      </w:r>
    </w:p>
    <w:p w:rsidR="00860710" w:rsidRPr="00860710" w:rsidRDefault="00860710" w:rsidP="00860710">
      <w:pPr>
        <w:numPr>
          <w:ilvl w:val="0"/>
          <w:numId w:val="15"/>
        </w:numPr>
        <w:rPr>
          <w:szCs w:val="22"/>
        </w:rPr>
      </w:pPr>
      <w:r w:rsidRPr="00860710">
        <w:rPr>
          <w:szCs w:val="22"/>
        </w:rPr>
        <w:t xml:space="preserve">Once you have finalized the layout of your table, glue it to a piece of poster paper.  In the space below, write a brief, but </w:t>
      </w:r>
      <w:r w:rsidRPr="00860710">
        <w:rPr>
          <w:i/>
          <w:iCs/>
          <w:szCs w:val="22"/>
        </w:rPr>
        <w:t>specific</w:t>
      </w:r>
      <w:r w:rsidRPr="00860710">
        <w:rPr>
          <w:szCs w:val="22"/>
        </w:rPr>
        <w:t>, description of how your table is organized.  Make sure your names are on both papers.  You may decorate your table if time allows.</w:t>
      </w:r>
    </w:p>
    <w:p w:rsidR="0079015B" w:rsidRPr="00CE6A7D" w:rsidRDefault="0079015B" w:rsidP="00CE6A7D">
      <w:pPr>
        <w:rPr>
          <w:szCs w:val="22"/>
        </w:rPr>
      </w:pPr>
    </w:p>
    <w:p w:rsidR="00C31E71" w:rsidRPr="00CE6A7D" w:rsidRDefault="00C31E71" w:rsidP="00C31E71">
      <w:pPr>
        <w:pStyle w:val="BodyTextIndent"/>
        <w:pBdr>
          <w:bottom w:val="single" w:sz="4" w:space="1" w:color="auto"/>
        </w:pBdr>
        <w:spacing w:before="120" w:after="120"/>
        <w:ind w:left="0" w:firstLine="0"/>
        <w:rPr>
          <w:rFonts w:ascii="Arial" w:hAnsi="Arial" w:cs="Arial"/>
          <w:b/>
        </w:rPr>
      </w:pPr>
      <w:r>
        <w:rPr>
          <w:rFonts w:ascii="Arial" w:hAnsi="Arial" w:cs="Arial"/>
          <w:b/>
        </w:rPr>
        <w:t>Periodic Table Description</w:t>
      </w:r>
    </w:p>
    <w:p w:rsidR="0048668B" w:rsidRDefault="0048668B">
      <w:pPr>
        <w:pStyle w:val="BodyTextIndent"/>
        <w:ind w:left="0" w:firstLine="0"/>
        <w:rPr>
          <w:sz w:val="20"/>
        </w:rPr>
        <w:sectPr w:rsidR="0048668B" w:rsidSect="00CE6A7D">
          <w:footerReference w:type="default" r:id="rId7"/>
          <w:pgSz w:w="12240" w:h="15840"/>
          <w:pgMar w:top="1440" w:right="1440" w:bottom="1440" w:left="1440" w:header="720" w:footer="720" w:gutter="0"/>
          <w:cols w:space="720"/>
        </w:sectPr>
      </w:pPr>
    </w:p>
    <w:tbl>
      <w:tblPr>
        <w:tblpPr w:leftFromText="180" w:rightFromText="180" w:vertAnchor="page" w:horzAnchor="margin" w:tblpY="1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3474"/>
        <w:gridCol w:w="3474"/>
        <w:gridCol w:w="3474"/>
      </w:tblGrid>
      <w:tr w:rsidR="0048668B" w:rsidRPr="0048668B">
        <w:tc>
          <w:tcPr>
            <w:tcW w:w="1250" w:type="pct"/>
          </w:tcPr>
          <w:p w:rsidR="0048668B" w:rsidRPr="0048668B" w:rsidRDefault="0048668B" w:rsidP="00DB3A56">
            <w:pPr>
              <w:keepNext/>
              <w:spacing w:before="120"/>
              <w:jc w:val="center"/>
              <w:outlineLvl w:val="0"/>
              <w:rPr>
                <w:b/>
                <w:bCs/>
                <w:sz w:val="32"/>
              </w:rPr>
            </w:pPr>
            <w:r w:rsidRPr="0048668B">
              <w:rPr>
                <w:b/>
                <w:bCs/>
                <w:sz w:val="32"/>
              </w:rPr>
              <w:lastRenderedPageBreak/>
              <w:t>A</w:t>
            </w:r>
          </w:p>
          <w:p w:rsidR="0048668B" w:rsidRPr="0048668B" w:rsidRDefault="0048668B" w:rsidP="00DB3A56">
            <w:pPr>
              <w:ind w:left="71"/>
              <w:rPr>
                <w:szCs w:val="22"/>
              </w:rPr>
            </w:pPr>
            <w:r w:rsidRPr="0048668B">
              <w:rPr>
                <w:szCs w:val="22"/>
              </w:rPr>
              <w:t>Black crystalline solid</w:t>
            </w:r>
          </w:p>
          <w:p w:rsidR="0048668B" w:rsidRPr="0048668B" w:rsidRDefault="0048668B" w:rsidP="00DB3A56">
            <w:pPr>
              <w:ind w:left="71"/>
              <w:rPr>
                <w:szCs w:val="22"/>
              </w:rPr>
            </w:pPr>
            <w:r w:rsidRPr="0048668B">
              <w:rPr>
                <w:szCs w:val="22"/>
              </w:rPr>
              <w:t>Melting point = 3652</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4200</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1088 kJ/mol</w:t>
            </w:r>
          </w:p>
          <w:p w:rsidR="0048668B" w:rsidRPr="0048668B" w:rsidRDefault="0048668B" w:rsidP="00DB3A56">
            <w:pPr>
              <w:ind w:left="71"/>
              <w:rPr>
                <w:szCs w:val="22"/>
              </w:rPr>
            </w:pPr>
            <w:r w:rsidRPr="0048668B">
              <w:rPr>
                <w:szCs w:val="22"/>
              </w:rPr>
              <w:t>Hydride = AH</w:t>
            </w:r>
            <w:r w:rsidRPr="0048668B">
              <w:rPr>
                <w:szCs w:val="22"/>
                <w:vertAlign w:val="subscript"/>
              </w:rPr>
              <w:t>4</w:t>
            </w:r>
          </w:p>
          <w:p w:rsidR="0048668B" w:rsidRPr="0048668B" w:rsidRDefault="0048668B" w:rsidP="00DB3A56">
            <w:pPr>
              <w:ind w:left="71"/>
              <w:rPr>
                <w:szCs w:val="22"/>
              </w:rPr>
            </w:pPr>
            <w:r w:rsidRPr="0048668B">
              <w:rPr>
                <w:szCs w:val="22"/>
              </w:rPr>
              <w:t>Oxide = AO</w:t>
            </w:r>
            <w:r w:rsidRPr="0048668B">
              <w:rPr>
                <w:szCs w:val="22"/>
                <w:vertAlign w:val="subscript"/>
              </w:rPr>
              <w:t>2</w:t>
            </w:r>
            <w:r w:rsidRPr="0048668B">
              <w:rPr>
                <w:szCs w:val="22"/>
              </w:rPr>
              <w:t>, AO</w:t>
            </w:r>
          </w:p>
          <w:p w:rsidR="0048668B" w:rsidRPr="0048668B" w:rsidRDefault="0048668B" w:rsidP="00DB3A56">
            <w:pPr>
              <w:ind w:left="71"/>
              <w:rPr>
                <w:szCs w:val="22"/>
              </w:rPr>
            </w:pPr>
            <w:r w:rsidRPr="0048668B">
              <w:rPr>
                <w:szCs w:val="22"/>
              </w:rPr>
              <w:t>Chloride = ACl</w:t>
            </w:r>
            <w:r w:rsidRPr="0048668B">
              <w:rPr>
                <w:szCs w:val="22"/>
                <w:vertAlign w:val="subscript"/>
              </w:rPr>
              <w:t>4</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B</w:t>
            </w:r>
          </w:p>
          <w:p w:rsidR="0048668B" w:rsidRPr="0048668B" w:rsidRDefault="0048668B" w:rsidP="00DB3A56">
            <w:pPr>
              <w:ind w:left="71"/>
              <w:rPr>
                <w:szCs w:val="22"/>
              </w:rPr>
            </w:pPr>
            <w:r w:rsidRPr="0048668B">
              <w:rPr>
                <w:szCs w:val="22"/>
              </w:rPr>
              <w:t>Colorless gas</w:t>
            </w:r>
          </w:p>
          <w:p w:rsidR="0048668B" w:rsidRPr="0048668B" w:rsidRDefault="0048668B" w:rsidP="00DB3A56">
            <w:pPr>
              <w:ind w:left="71"/>
              <w:rPr>
                <w:szCs w:val="22"/>
              </w:rPr>
            </w:pPr>
            <w:r w:rsidRPr="0048668B">
              <w:rPr>
                <w:szCs w:val="22"/>
              </w:rPr>
              <w:t>Melting point = -233</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-188</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1682 kJ/mol</w:t>
            </w:r>
          </w:p>
          <w:p w:rsidR="0048668B" w:rsidRPr="0048668B" w:rsidRDefault="0048668B" w:rsidP="00DB3A56">
            <w:pPr>
              <w:ind w:left="71"/>
              <w:rPr>
                <w:szCs w:val="22"/>
              </w:rPr>
            </w:pPr>
            <w:r w:rsidRPr="0048668B">
              <w:rPr>
                <w:szCs w:val="22"/>
              </w:rPr>
              <w:t>Hydride = BH</w:t>
            </w:r>
          </w:p>
          <w:p w:rsidR="0048668B" w:rsidRPr="0048668B" w:rsidRDefault="0048668B" w:rsidP="00DB3A56">
            <w:pPr>
              <w:ind w:left="71"/>
              <w:rPr>
                <w:szCs w:val="22"/>
              </w:rPr>
            </w:pPr>
            <w:r w:rsidRPr="0048668B">
              <w:rPr>
                <w:szCs w:val="22"/>
              </w:rPr>
              <w:t>Oxide = B</w:t>
            </w:r>
            <w:r w:rsidRPr="0048668B">
              <w:rPr>
                <w:szCs w:val="22"/>
                <w:vertAlign w:val="subscript"/>
              </w:rPr>
              <w:t>2</w:t>
            </w:r>
            <w:r w:rsidRPr="0048668B">
              <w:rPr>
                <w:szCs w:val="22"/>
              </w:rPr>
              <w:t>O</w:t>
            </w:r>
          </w:p>
          <w:p w:rsidR="0048668B" w:rsidRPr="0048668B" w:rsidRDefault="0048668B" w:rsidP="00DB3A56">
            <w:pPr>
              <w:ind w:left="71"/>
              <w:rPr>
                <w:szCs w:val="22"/>
              </w:rPr>
            </w:pPr>
            <w:r w:rsidRPr="0048668B">
              <w:rPr>
                <w:szCs w:val="22"/>
              </w:rPr>
              <w:t xml:space="preserve">Chloride = </w:t>
            </w:r>
            <w:proofErr w:type="spellStart"/>
            <w:r w:rsidRPr="0048668B">
              <w:rPr>
                <w:szCs w:val="22"/>
              </w:rPr>
              <w:t>BCl</w:t>
            </w:r>
            <w:proofErr w:type="spellEnd"/>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C</w:t>
            </w:r>
          </w:p>
          <w:p w:rsidR="0048668B" w:rsidRPr="0048668B" w:rsidRDefault="0048668B" w:rsidP="00DB3A56">
            <w:pPr>
              <w:ind w:left="71"/>
              <w:rPr>
                <w:szCs w:val="22"/>
              </w:rPr>
            </w:pPr>
            <w:r w:rsidRPr="0048668B">
              <w:rPr>
                <w:szCs w:val="22"/>
              </w:rPr>
              <w:t>Black crystalline solid</w:t>
            </w:r>
          </w:p>
          <w:p w:rsidR="0048668B" w:rsidRPr="0048668B" w:rsidRDefault="0048668B" w:rsidP="00DB3A56">
            <w:pPr>
              <w:ind w:left="71"/>
              <w:rPr>
                <w:szCs w:val="22"/>
              </w:rPr>
            </w:pPr>
            <w:r w:rsidRPr="0048668B">
              <w:rPr>
                <w:szCs w:val="22"/>
              </w:rPr>
              <w:t>Melting point = 114</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184</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1031 kJ/mol</w:t>
            </w:r>
          </w:p>
          <w:p w:rsidR="0048668B" w:rsidRPr="0048668B" w:rsidRDefault="0048668B" w:rsidP="00DB3A56">
            <w:pPr>
              <w:ind w:left="71"/>
              <w:rPr>
                <w:szCs w:val="22"/>
              </w:rPr>
            </w:pPr>
            <w:r w:rsidRPr="0048668B">
              <w:rPr>
                <w:szCs w:val="22"/>
              </w:rPr>
              <w:t>Hydride = CH</w:t>
            </w:r>
          </w:p>
          <w:p w:rsidR="0048668B" w:rsidRPr="0048668B" w:rsidRDefault="0048668B" w:rsidP="00DB3A56">
            <w:pPr>
              <w:ind w:left="71"/>
              <w:rPr>
                <w:szCs w:val="22"/>
              </w:rPr>
            </w:pPr>
            <w:r w:rsidRPr="0048668B">
              <w:rPr>
                <w:szCs w:val="22"/>
              </w:rPr>
              <w:t>Oxide = C</w:t>
            </w:r>
            <w:r w:rsidRPr="0048668B">
              <w:rPr>
                <w:szCs w:val="22"/>
                <w:vertAlign w:val="subscript"/>
              </w:rPr>
              <w:t>2</w:t>
            </w:r>
            <w:r w:rsidRPr="0048668B">
              <w:rPr>
                <w:szCs w:val="22"/>
              </w:rPr>
              <w:t>O</w:t>
            </w:r>
          </w:p>
          <w:p w:rsidR="0048668B" w:rsidRPr="0048668B" w:rsidRDefault="0048668B" w:rsidP="00DB3A56">
            <w:pPr>
              <w:ind w:left="71"/>
              <w:rPr>
                <w:szCs w:val="22"/>
              </w:rPr>
            </w:pPr>
            <w:r w:rsidRPr="0048668B">
              <w:rPr>
                <w:szCs w:val="22"/>
              </w:rPr>
              <w:t xml:space="preserve">Chloride = </w:t>
            </w:r>
            <w:proofErr w:type="spellStart"/>
            <w:r w:rsidRPr="0048668B">
              <w:rPr>
                <w:szCs w:val="22"/>
              </w:rPr>
              <w:t>CCl</w:t>
            </w:r>
            <w:proofErr w:type="spellEnd"/>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D</w:t>
            </w:r>
          </w:p>
          <w:p w:rsidR="0048668B" w:rsidRPr="0048668B" w:rsidRDefault="0048668B" w:rsidP="00DB3A56">
            <w:pPr>
              <w:ind w:left="71"/>
              <w:rPr>
                <w:szCs w:val="22"/>
              </w:rPr>
            </w:pPr>
            <w:r w:rsidRPr="0048668B">
              <w:rPr>
                <w:szCs w:val="22"/>
              </w:rPr>
              <w:t>Silver-white, soft metallic solid</w:t>
            </w:r>
          </w:p>
          <w:p w:rsidR="0048668B" w:rsidRPr="0048668B" w:rsidRDefault="0048668B" w:rsidP="00DB3A56">
            <w:pPr>
              <w:ind w:left="71"/>
              <w:rPr>
                <w:szCs w:val="22"/>
              </w:rPr>
            </w:pPr>
            <w:r w:rsidRPr="0048668B">
              <w:rPr>
                <w:szCs w:val="22"/>
              </w:rPr>
              <w:t>Melting point = 186</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1336</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519 kJ/mol</w:t>
            </w:r>
          </w:p>
          <w:p w:rsidR="0048668B" w:rsidRPr="0048668B" w:rsidRDefault="0048668B" w:rsidP="00DB3A56">
            <w:pPr>
              <w:ind w:left="71"/>
              <w:rPr>
                <w:szCs w:val="22"/>
              </w:rPr>
            </w:pPr>
            <w:r w:rsidRPr="0048668B">
              <w:rPr>
                <w:szCs w:val="22"/>
              </w:rPr>
              <w:t>Hydride = DH</w:t>
            </w:r>
          </w:p>
          <w:p w:rsidR="0048668B" w:rsidRPr="0048668B" w:rsidRDefault="0048668B" w:rsidP="00DB3A56">
            <w:pPr>
              <w:ind w:left="71"/>
              <w:rPr>
                <w:szCs w:val="22"/>
              </w:rPr>
            </w:pPr>
            <w:r w:rsidRPr="0048668B">
              <w:rPr>
                <w:szCs w:val="22"/>
              </w:rPr>
              <w:t>Oxide = D</w:t>
            </w:r>
            <w:r w:rsidRPr="0048668B">
              <w:rPr>
                <w:szCs w:val="22"/>
                <w:vertAlign w:val="subscript"/>
              </w:rPr>
              <w:t>2</w:t>
            </w:r>
            <w:r w:rsidRPr="0048668B">
              <w:rPr>
                <w:szCs w:val="22"/>
              </w:rPr>
              <w:t>O</w:t>
            </w:r>
          </w:p>
          <w:p w:rsidR="0048668B" w:rsidRPr="0048668B" w:rsidRDefault="0048668B" w:rsidP="00DB3A56">
            <w:pPr>
              <w:ind w:left="71"/>
              <w:rPr>
                <w:szCs w:val="22"/>
              </w:rPr>
            </w:pPr>
            <w:r w:rsidRPr="0048668B">
              <w:rPr>
                <w:szCs w:val="22"/>
              </w:rPr>
              <w:t xml:space="preserve">Chloride = </w:t>
            </w:r>
            <w:proofErr w:type="spellStart"/>
            <w:r w:rsidRPr="0048668B">
              <w:rPr>
                <w:szCs w:val="22"/>
              </w:rPr>
              <w:t>DCl</w:t>
            </w:r>
            <w:proofErr w:type="spellEnd"/>
          </w:p>
          <w:p w:rsidR="0048668B" w:rsidRPr="0048668B" w:rsidRDefault="0048668B" w:rsidP="00DB3A56">
            <w:pPr>
              <w:rPr>
                <w:sz w:val="24"/>
              </w:rPr>
            </w:pPr>
          </w:p>
        </w:tc>
      </w:tr>
      <w:tr w:rsidR="0048668B" w:rsidRPr="0048668B">
        <w:tc>
          <w:tcPr>
            <w:tcW w:w="1250" w:type="pct"/>
          </w:tcPr>
          <w:p w:rsidR="0048668B" w:rsidRPr="0048668B" w:rsidRDefault="0048668B" w:rsidP="00DB3A56">
            <w:pPr>
              <w:keepNext/>
              <w:spacing w:before="120"/>
              <w:jc w:val="center"/>
              <w:outlineLvl w:val="0"/>
              <w:rPr>
                <w:b/>
                <w:bCs/>
                <w:sz w:val="32"/>
              </w:rPr>
            </w:pPr>
            <w:r w:rsidRPr="0048668B">
              <w:rPr>
                <w:b/>
                <w:bCs/>
                <w:sz w:val="32"/>
              </w:rPr>
              <w:t>E</w:t>
            </w:r>
          </w:p>
          <w:p w:rsidR="0048668B" w:rsidRPr="0048668B" w:rsidRDefault="0048668B" w:rsidP="00DB3A56">
            <w:pPr>
              <w:ind w:left="71"/>
              <w:rPr>
                <w:szCs w:val="22"/>
              </w:rPr>
            </w:pPr>
            <w:r w:rsidRPr="0048668B">
              <w:rPr>
                <w:szCs w:val="22"/>
              </w:rPr>
              <w:t>Colorless gas</w:t>
            </w:r>
          </w:p>
          <w:p w:rsidR="0048668B" w:rsidRPr="0048668B" w:rsidRDefault="0048668B" w:rsidP="00DB3A56">
            <w:pPr>
              <w:ind w:left="71"/>
              <w:rPr>
                <w:szCs w:val="22"/>
              </w:rPr>
            </w:pPr>
            <w:r w:rsidRPr="0048668B">
              <w:rPr>
                <w:szCs w:val="22"/>
              </w:rPr>
              <w:t>Melting point = -272</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-268</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2372 kJ/mol</w:t>
            </w:r>
          </w:p>
          <w:p w:rsidR="0048668B" w:rsidRPr="0048668B" w:rsidRDefault="0048668B" w:rsidP="00DB3A56">
            <w:pPr>
              <w:ind w:left="71"/>
              <w:rPr>
                <w:szCs w:val="22"/>
              </w:rPr>
            </w:pPr>
            <w:r w:rsidRPr="0048668B">
              <w:rPr>
                <w:szCs w:val="22"/>
              </w:rPr>
              <w:t>Hydride = none</w:t>
            </w:r>
          </w:p>
          <w:p w:rsidR="0048668B" w:rsidRPr="0048668B" w:rsidRDefault="0048668B" w:rsidP="00DB3A56">
            <w:pPr>
              <w:ind w:left="71"/>
              <w:rPr>
                <w:szCs w:val="22"/>
              </w:rPr>
            </w:pPr>
            <w:r w:rsidRPr="0048668B">
              <w:rPr>
                <w:szCs w:val="22"/>
              </w:rPr>
              <w:t>Oxide = none</w:t>
            </w:r>
          </w:p>
          <w:p w:rsidR="0048668B" w:rsidRPr="0048668B" w:rsidRDefault="0048668B" w:rsidP="00DB3A56">
            <w:pPr>
              <w:ind w:left="71"/>
              <w:rPr>
                <w:szCs w:val="22"/>
              </w:rPr>
            </w:pPr>
            <w:r w:rsidRPr="0048668B">
              <w:rPr>
                <w:szCs w:val="22"/>
              </w:rPr>
              <w:t>Chloride = none</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F</w:t>
            </w:r>
          </w:p>
          <w:p w:rsidR="0048668B" w:rsidRPr="0048668B" w:rsidRDefault="0048668B" w:rsidP="00DB3A56">
            <w:pPr>
              <w:ind w:left="71"/>
              <w:rPr>
                <w:szCs w:val="22"/>
              </w:rPr>
            </w:pPr>
            <w:r w:rsidRPr="0048668B">
              <w:rPr>
                <w:szCs w:val="22"/>
              </w:rPr>
              <w:t>Silver-white, soft metallic solid</w:t>
            </w:r>
          </w:p>
          <w:p w:rsidR="0048668B" w:rsidRPr="0048668B" w:rsidRDefault="0048668B" w:rsidP="00DB3A56">
            <w:pPr>
              <w:ind w:left="71"/>
              <w:rPr>
                <w:szCs w:val="22"/>
              </w:rPr>
            </w:pPr>
            <w:r w:rsidRPr="0048668B">
              <w:rPr>
                <w:szCs w:val="22"/>
              </w:rPr>
              <w:t>Melting point = 28</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670</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375 kJ/mol</w:t>
            </w:r>
          </w:p>
          <w:p w:rsidR="0048668B" w:rsidRPr="0048668B" w:rsidRDefault="0048668B" w:rsidP="00DB3A56">
            <w:pPr>
              <w:ind w:left="71"/>
              <w:rPr>
                <w:szCs w:val="22"/>
              </w:rPr>
            </w:pPr>
            <w:r w:rsidRPr="0048668B">
              <w:rPr>
                <w:szCs w:val="22"/>
              </w:rPr>
              <w:t>Hydride = FH</w:t>
            </w:r>
          </w:p>
          <w:p w:rsidR="0048668B" w:rsidRPr="0048668B" w:rsidRDefault="0048668B" w:rsidP="00DB3A56">
            <w:pPr>
              <w:ind w:left="71"/>
              <w:rPr>
                <w:szCs w:val="22"/>
              </w:rPr>
            </w:pPr>
            <w:r w:rsidRPr="0048668B">
              <w:rPr>
                <w:szCs w:val="22"/>
              </w:rPr>
              <w:t>Oxide = F</w:t>
            </w:r>
            <w:r w:rsidRPr="0048668B">
              <w:rPr>
                <w:szCs w:val="22"/>
                <w:vertAlign w:val="subscript"/>
              </w:rPr>
              <w:t>2</w:t>
            </w:r>
            <w:r w:rsidRPr="0048668B">
              <w:rPr>
                <w:szCs w:val="22"/>
              </w:rPr>
              <w:t>O</w:t>
            </w:r>
          </w:p>
          <w:p w:rsidR="0048668B" w:rsidRPr="0048668B" w:rsidRDefault="0048668B" w:rsidP="00DB3A56">
            <w:pPr>
              <w:ind w:left="71"/>
              <w:rPr>
                <w:szCs w:val="22"/>
              </w:rPr>
            </w:pPr>
            <w:r w:rsidRPr="0048668B">
              <w:rPr>
                <w:szCs w:val="22"/>
              </w:rPr>
              <w:t xml:space="preserve">Chloride = </w:t>
            </w:r>
            <w:proofErr w:type="spellStart"/>
            <w:r w:rsidRPr="0048668B">
              <w:rPr>
                <w:szCs w:val="22"/>
              </w:rPr>
              <w:t>FCl</w:t>
            </w:r>
            <w:proofErr w:type="spellEnd"/>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G</w:t>
            </w:r>
          </w:p>
          <w:p w:rsidR="0048668B" w:rsidRPr="0048668B" w:rsidRDefault="0048668B" w:rsidP="00DB3A56">
            <w:pPr>
              <w:ind w:left="71"/>
              <w:rPr>
                <w:szCs w:val="22"/>
              </w:rPr>
            </w:pPr>
            <w:r w:rsidRPr="0048668B">
              <w:rPr>
                <w:szCs w:val="22"/>
              </w:rPr>
              <w:t xml:space="preserve">Colorless gas </w:t>
            </w:r>
          </w:p>
          <w:p w:rsidR="0048668B" w:rsidRPr="0048668B" w:rsidRDefault="0048668B" w:rsidP="00DB3A56">
            <w:pPr>
              <w:ind w:left="71"/>
              <w:rPr>
                <w:szCs w:val="22"/>
              </w:rPr>
            </w:pPr>
            <w:r w:rsidRPr="0048668B">
              <w:rPr>
                <w:szCs w:val="22"/>
              </w:rPr>
              <w:t>Melting point = -112</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-107</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1170 kJ/mol</w:t>
            </w:r>
          </w:p>
          <w:p w:rsidR="0048668B" w:rsidRPr="0048668B" w:rsidRDefault="0048668B" w:rsidP="00DB3A56">
            <w:pPr>
              <w:ind w:left="71"/>
              <w:rPr>
                <w:szCs w:val="22"/>
              </w:rPr>
            </w:pPr>
            <w:r w:rsidRPr="0048668B">
              <w:rPr>
                <w:szCs w:val="22"/>
              </w:rPr>
              <w:t>Hydride = none</w:t>
            </w:r>
          </w:p>
          <w:p w:rsidR="0048668B" w:rsidRPr="0048668B" w:rsidRDefault="0048668B" w:rsidP="00DB3A56">
            <w:pPr>
              <w:ind w:left="71"/>
              <w:rPr>
                <w:szCs w:val="22"/>
              </w:rPr>
            </w:pPr>
            <w:r w:rsidRPr="0048668B">
              <w:rPr>
                <w:szCs w:val="22"/>
              </w:rPr>
              <w:t>Oxide = GO</w:t>
            </w:r>
            <w:r w:rsidRPr="0048668B">
              <w:rPr>
                <w:szCs w:val="22"/>
                <w:vertAlign w:val="subscript"/>
              </w:rPr>
              <w:t>2</w:t>
            </w:r>
            <w:r w:rsidRPr="0048668B">
              <w:rPr>
                <w:szCs w:val="22"/>
              </w:rPr>
              <w:t xml:space="preserve"> (unstable)</w:t>
            </w:r>
          </w:p>
          <w:p w:rsidR="0048668B" w:rsidRPr="0048668B" w:rsidRDefault="0048668B" w:rsidP="00DB3A56">
            <w:pPr>
              <w:ind w:left="71"/>
              <w:rPr>
                <w:szCs w:val="22"/>
              </w:rPr>
            </w:pPr>
            <w:r w:rsidRPr="0048668B">
              <w:rPr>
                <w:szCs w:val="22"/>
              </w:rPr>
              <w:t>Chloride = GCl</w:t>
            </w:r>
            <w:r w:rsidRPr="0048668B">
              <w:rPr>
                <w:szCs w:val="22"/>
                <w:vertAlign w:val="subscript"/>
              </w:rPr>
              <w:t>4</w:t>
            </w:r>
            <w:r w:rsidRPr="0048668B">
              <w:rPr>
                <w:szCs w:val="22"/>
              </w:rPr>
              <w:t xml:space="preserve"> (unstable)</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I</w:t>
            </w:r>
          </w:p>
          <w:p w:rsidR="0048668B" w:rsidRPr="0048668B" w:rsidRDefault="0048668B" w:rsidP="00DB3A56">
            <w:pPr>
              <w:ind w:left="71"/>
              <w:rPr>
                <w:szCs w:val="22"/>
              </w:rPr>
            </w:pPr>
            <w:r w:rsidRPr="0048668B">
              <w:rPr>
                <w:szCs w:val="22"/>
              </w:rPr>
              <w:t>Gray crystalline solid</w:t>
            </w:r>
          </w:p>
          <w:p w:rsidR="0048668B" w:rsidRPr="0048668B" w:rsidRDefault="0048668B" w:rsidP="00DB3A56">
            <w:pPr>
              <w:ind w:left="71"/>
              <w:rPr>
                <w:szCs w:val="22"/>
              </w:rPr>
            </w:pPr>
            <w:r w:rsidRPr="0048668B">
              <w:rPr>
                <w:szCs w:val="22"/>
              </w:rPr>
              <w:t>Melting point = 1420</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2355</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787 kJ/mol</w:t>
            </w:r>
          </w:p>
          <w:p w:rsidR="0048668B" w:rsidRPr="0048668B" w:rsidRDefault="0048668B" w:rsidP="00DB3A56">
            <w:pPr>
              <w:ind w:left="71"/>
              <w:rPr>
                <w:szCs w:val="22"/>
              </w:rPr>
            </w:pPr>
            <w:r w:rsidRPr="0048668B">
              <w:rPr>
                <w:szCs w:val="22"/>
              </w:rPr>
              <w:t>Hydride = IH</w:t>
            </w:r>
            <w:r w:rsidRPr="0048668B">
              <w:rPr>
                <w:szCs w:val="22"/>
                <w:vertAlign w:val="subscript"/>
              </w:rPr>
              <w:t>4</w:t>
            </w:r>
          </w:p>
          <w:p w:rsidR="0048668B" w:rsidRPr="0048668B" w:rsidRDefault="0048668B" w:rsidP="00DB3A56">
            <w:pPr>
              <w:ind w:left="71"/>
              <w:rPr>
                <w:szCs w:val="22"/>
              </w:rPr>
            </w:pPr>
            <w:r w:rsidRPr="0048668B">
              <w:rPr>
                <w:szCs w:val="22"/>
              </w:rPr>
              <w:t>Oxide = IO</w:t>
            </w:r>
            <w:r w:rsidRPr="0048668B">
              <w:rPr>
                <w:szCs w:val="22"/>
                <w:vertAlign w:val="subscript"/>
              </w:rPr>
              <w:t>2</w:t>
            </w:r>
          </w:p>
          <w:p w:rsidR="0048668B" w:rsidRPr="0048668B" w:rsidRDefault="0048668B" w:rsidP="00DB3A56">
            <w:pPr>
              <w:ind w:left="71"/>
              <w:rPr>
                <w:szCs w:val="22"/>
              </w:rPr>
            </w:pPr>
            <w:r w:rsidRPr="0048668B">
              <w:rPr>
                <w:szCs w:val="22"/>
              </w:rPr>
              <w:t>Chloride = ICl</w:t>
            </w:r>
            <w:r w:rsidRPr="0048668B">
              <w:rPr>
                <w:szCs w:val="22"/>
                <w:vertAlign w:val="subscript"/>
              </w:rPr>
              <w:t>4</w:t>
            </w:r>
          </w:p>
          <w:p w:rsidR="0048668B" w:rsidRPr="0048668B" w:rsidRDefault="0048668B" w:rsidP="00DB3A56">
            <w:pPr>
              <w:rPr>
                <w:sz w:val="24"/>
              </w:rPr>
            </w:pPr>
          </w:p>
        </w:tc>
      </w:tr>
      <w:tr w:rsidR="0048668B" w:rsidRPr="0048668B">
        <w:tc>
          <w:tcPr>
            <w:tcW w:w="1250" w:type="pct"/>
          </w:tcPr>
          <w:p w:rsidR="0048668B" w:rsidRPr="0048668B" w:rsidRDefault="0048668B" w:rsidP="00DB3A56">
            <w:pPr>
              <w:keepNext/>
              <w:spacing w:before="120"/>
              <w:jc w:val="center"/>
              <w:outlineLvl w:val="0"/>
              <w:rPr>
                <w:b/>
                <w:bCs/>
                <w:sz w:val="32"/>
              </w:rPr>
            </w:pPr>
            <w:r w:rsidRPr="0048668B">
              <w:rPr>
                <w:b/>
                <w:bCs/>
                <w:sz w:val="32"/>
              </w:rPr>
              <w:t>J</w:t>
            </w:r>
          </w:p>
          <w:p w:rsidR="0048668B" w:rsidRPr="0048668B" w:rsidRDefault="0048668B" w:rsidP="0048668B">
            <w:r w:rsidRPr="0048668B">
              <w:t>Silver-white, soft metallic solid</w:t>
            </w:r>
          </w:p>
          <w:p w:rsidR="0048668B" w:rsidRPr="0048668B" w:rsidRDefault="0048668B" w:rsidP="0048668B">
            <w:r w:rsidRPr="0048668B">
              <w:t>Melting point = 842</w:t>
            </w:r>
            <w:r w:rsidRPr="0048668B">
              <w:sym w:font="Symbol" w:char="F0B0"/>
            </w:r>
            <w:r w:rsidRPr="0048668B">
              <w:t>C</w:t>
            </w:r>
          </w:p>
          <w:p w:rsidR="0048668B" w:rsidRPr="0048668B" w:rsidRDefault="0048668B" w:rsidP="0048668B">
            <w:r w:rsidRPr="0048668B">
              <w:t>Boiling point = 1240</w:t>
            </w:r>
            <w:r w:rsidRPr="0048668B">
              <w:sym w:font="Symbol" w:char="F0B0"/>
            </w:r>
            <w:r w:rsidRPr="0048668B">
              <w:t>C</w:t>
            </w:r>
          </w:p>
          <w:p w:rsidR="0048668B" w:rsidRPr="0048668B" w:rsidRDefault="0048668B" w:rsidP="0048668B">
            <w:r w:rsidRPr="0048668B">
              <w:t>Ionization energy = 590 kJ/mol</w:t>
            </w:r>
          </w:p>
          <w:p w:rsidR="0048668B" w:rsidRPr="0048668B" w:rsidRDefault="0048668B" w:rsidP="0048668B">
            <w:pPr>
              <w:rPr>
                <w:vertAlign w:val="subscript"/>
              </w:rPr>
            </w:pPr>
            <w:r w:rsidRPr="0048668B">
              <w:t>Hydride = JH</w:t>
            </w:r>
            <w:r w:rsidRPr="0048668B">
              <w:rPr>
                <w:vertAlign w:val="subscript"/>
              </w:rPr>
              <w:t>2</w:t>
            </w:r>
          </w:p>
          <w:p w:rsidR="0048668B" w:rsidRPr="0048668B" w:rsidRDefault="0048668B" w:rsidP="0048668B">
            <w:r w:rsidRPr="0048668B">
              <w:t>Oxide = JO</w:t>
            </w:r>
          </w:p>
          <w:p w:rsidR="0048668B" w:rsidRPr="0048668B" w:rsidRDefault="0048668B" w:rsidP="0048668B">
            <w:pPr>
              <w:rPr>
                <w:vertAlign w:val="subscript"/>
              </w:rPr>
            </w:pPr>
            <w:r w:rsidRPr="0048668B">
              <w:t>Chloride = JCl</w:t>
            </w:r>
            <w:r w:rsidRPr="0048668B">
              <w:rPr>
                <w:vertAlign w:val="subscript"/>
              </w:rPr>
              <w:t>2</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K</w:t>
            </w:r>
          </w:p>
          <w:p w:rsidR="0048668B" w:rsidRPr="0048668B" w:rsidRDefault="0048668B" w:rsidP="0048668B">
            <w:r w:rsidRPr="0048668B">
              <w:t>Colorless gas</w:t>
            </w:r>
          </w:p>
          <w:p w:rsidR="0048668B" w:rsidRPr="0048668B" w:rsidRDefault="0048668B" w:rsidP="0048668B">
            <w:r w:rsidRPr="0048668B">
              <w:t>Melting point = -249</w:t>
            </w:r>
            <w:r w:rsidRPr="0048668B">
              <w:sym w:font="Symbol" w:char="F0B0"/>
            </w:r>
            <w:r w:rsidRPr="0048668B">
              <w:t>C</w:t>
            </w:r>
          </w:p>
          <w:p w:rsidR="0048668B" w:rsidRPr="0048668B" w:rsidRDefault="0048668B" w:rsidP="0048668B">
            <w:r w:rsidRPr="0048668B">
              <w:t>Boiling point = -246</w:t>
            </w:r>
            <w:r w:rsidRPr="0048668B">
              <w:sym w:font="Symbol" w:char="F0B0"/>
            </w:r>
            <w:r w:rsidRPr="0048668B">
              <w:t>C</w:t>
            </w:r>
          </w:p>
          <w:p w:rsidR="0048668B" w:rsidRPr="0048668B" w:rsidRDefault="0048668B" w:rsidP="0048668B">
            <w:r w:rsidRPr="0048668B">
              <w:t>Ionization energy = 2080 kJ/mol</w:t>
            </w:r>
          </w:p>
          <w:p w:rsidR="0048668B" w:rsidRPr="0048668B" w:rsidRDefault="0048668B" w:rsidP="0048668B">
            <w:r w:rsidRPr="0048668B">
              <w:t>Hydride = none</w:t>
            </w:r>
          </w:p>
          <w:p w:rsidR="0048668B" w:rsidRPr="0048668B" w:rsidRDefault="0048668B" w:rsidP="0048668B">
            <w:r w:rsidRPr="0048668B">
              <w:t>Oxide = none</w:t>
            </w:r>
          </w:p>
          <w:p w:rsidR="0048668B" w:rsidRPr="0048668B" w:rsidRDefault="0048668B" w:rsidP="0048668B">
            <w:r w:rsidRPr="0048668B">
              <w:t>Chloride = none</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L</w:t>
            </w:r>
          </w:p>
          <w:p w:rsidR="0048668B" w:rsidRPr="0048668B" w:rsidRDefault="0048668B" w:rsidP="0048668B">
            <w:r w:rsidRPr="0048668B">
              <w:t>Silver-gray, soft metallic solid</w:t>
            </w:r>
          </w:p>
          <w:p w:rsidR="0048668B" w:rsidRPr="0048668B" w:rsidRDefault="0048668B" w:rsidP="0048668B">
            <w:r w:rsidRPr="0048668B">
              <w:t>Melting point = 1280</w:t>
            </w:r>
            <w:r w:rsidRPr="0048668B">
              <w:sym w:font="Symbol" w:char="F0B0"/>
            </w:r>
            <w:r w:rsidRPr="0048668B">
              <w:t>C</w:t>
            </w:r>
          </w:p>
          <w:p w:rsidR="0048668B" w:rsidRPr="0048668B" w:rsidRDefault="0048668B" w:rsidP="0048668B">
            <w:r w:rsidRPr="0048668B">
              <w:t>Boiling point = 2970</w:t>
            </w:r>
            <w:r w:rsidRPr="0048668B">
              <w:sym w:font="Symbol" w:char="F0B0"/>
            </w:r>
            <w:r w:rsidRPr="0048668B">
              <w:t>C</w:t>
            </w:r>
          </w:p>
          <w:p w:rsidR="0048668B" w:rsidRPr="0048668B" w:rsidRDefault="0048668B" w:rsidP="0048668B">
            <w:r w:rsidRPr="0048668B">
              <w:t>Ionization energy = 898 kJ/mol</w:t>
            </w:r>
          </w:p>
          <w:p w:rsidR="0048668B" w:rsidRPr="0048668B" w:rsidRDefault="0048668B" w:rsidP="0048668B">
            <w:pPr>
              <w:rPr>
                <w:vertAlign w:val="subscript"/>
              </w:rPr>
            </w:pPr>
            <w:r w:rsidRPr="0048668B">
              <w:t>Hydride = LH</w:t>
            </w:r>
            <w:r w:rsidRPr="0048668B">
              <w:rPr>
                <w:vertAlign w:val="subscript"/>
              </w:rPr>
              <w:t>2</w:t>
            </w:r>
          </w:p>
          <w:p w:rsidR="0048668B" w:rsidRPr="0048668B" w:rsidRDefault="0048668B" w:rsidP="0048668B">
            <w:r w:rsidRPr="0048668B">
              <w:t>Oxide = LO</w:t>
            </w:r>
          </w:p>
          <w:p w:rsidR="0048668B" w:rsidRPr="0048668B" w:rsidRDefault="0048668B" w:rsidP="0048668B">
            <w:pPr>
              <w:rPr>
                <w:vertAlign w:val="subscript"/>
              </w:rPr>
            </w:pPr>
            <w:r w:rsidRPr="0048668B">
              <w:t>Chloride = LCl</w:t>
            </w:r>
            <w:r w:rsidRPr="0048668B">
              <w:rPr>
                <w:vertAlign w:val="subscript"/>
              </w:rPr>
              <w:t>2</w:t>
            </w:r>
          </w:p>
          <w:p w:rsidR="0048668B" w:rsidRPr="0048668B" w:rsidRDefault="0048668B" w:rsidP="00DB3A56">
            <w:pPr>
              <w:rPr>
                <w:sz w:val="24"/>
              </w:rPr>
            </w:pPr>
          </w:p>
        </w:tc>
        <w:tc>
          <w:tcPr>
            <w:tcW w:w="1250" w:type="pct"/>
          </w:tcPr>
          <w:p w:rsidR="0048668B" w:rsidRPr="0048668B" w:rsidRDefault="0048668B" w:rsidP="00DB3A56">
            <w:pPr>
              <w:keepNext/>
              <w:spacing w:before="120"/>
              <w:jc w:val="center"/>
              <w:outlineLvl w:val="0"/>
              <w:rPr>
                <w:b/>
                <w:bCs/>
                <w:sz w:val="32"/>
              </w:rPr>
            </w:pPr>
            <w:r w:rsidRPr="0048668B">
              <w:rPr>
                <w:b/>
                <w:bCs/>
                <w:sz w:val="32"/>
              </w:rPr>
              <w:t>M</w:t>
            </w:r>
          </w:p>
          <w:p w:rsidR="0048668B" w:rsidRPr="0048668B" w:rsidRDefault="0048668B" w:rsidP="00DB3A56">
            <w:pPr>
              <w:ind w:left="71"/>
              <w:rPr>
                <w:szCs w:val="22"/>
              </w:rPr>
            </w:pPr>
            <w:r w:rsidRPr="0048668B">
              <w:rPr>
                <w:szCs w:val="22"/>
              </w:rPr>
              <w:t>Silver, soft metallic solid</w:t>
            </w:r>
          </w:p>
          <w:p w:rsidR="0048668B" w:rsidRPr="0048668B" w:rsidRDefault="0048668B" w:rsidP="00DB3A56">
            <w:pPr>
              <w:ind w:left="71"/>
              <w:rPr>
                <w:szCs w:val="22"/>
              </w:rPr>
            </w:pPr>
            <w:r w:rsidRPr="0048668B">
              <w:rPr>
                <w:szCs w:val="22"/>
              </w:rPr>
              <w:t>Melting point = 62</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Boiling point = 760</w:t>
            </w:r>
            <w:r w:rsidRPr="0048668B">
              <w:rPr>
                <w:szCs w:val="22"/>
              </w:rPr>
              <w:sym w:font="Symbol" w:char="F0B0"/>
            </w:r>
            <w:r w:rsidRPr="0048668B">
              <w:rPr>
                <w:szCs w:val="22"/>
              </w:rPr>
              <w:t>C</w:t>
            </w:r>
          </w:p>
          <w:p w:rsidR="0048668B" w:rsidRPr="0048668B" w:rsidRDefault="0048668B" w:rsidP="00DB3A56">
            <w:pPr>
              <w:ind w:left="71"/>
              <w:rPr>
                <w:szCs w:val="22"/>
              </w:rPr>
            </w:pPr>
            <w:r w:rsidRPr="0048668B">
              <w:rPr>
                <w:szCs w:val="22"/>
              </w:rPr>
              <w:t>Ionization energy = 418 kJ/mol</w:t>
            </w:r>
          </w:p>
          <w:p w:rsidR="0048668B" w:rsidRPr="0048668B" w:rsidRDefault="0048668B" w:rsidP="00DB3A56">
            <w:pPr>
              <w:ind w:left="71"/>
              <w:rPr>
                <w:szCs w:val="22"/>
              </w:rPr>
            </w:pPr>
            <w:r w:rsidRPr="0048668B">
              <w:rPr>
                <w:szCs w:val="22"/>
              </w:rPr>
              <w:t>Hydride = MH</w:t>
            </w:r>
          </w:p>
          <w:p w:rsidR="0048668B" w:rsidRPr="0048668B" w:rsidRDefault="0048668B" w:rsidP="00DB3A56">
            <w:pPr>
              <w:ind w:left="71"/>
              <w:rPr>
                <w:szCs w:val="22"/>
              </w:rPr>
            </w:pPr>
            <w:r w:rsidRPr="0048668B">
              <w:rPr>
                <w:szCs w:val="22"/>
              </w:rPr>
              <w:t>Oxide = M</w:t>
            </w:r>
            <w:r w:rsidRPr="0048668B">
              <w:rPr>
                <w:szCs w:val="22"/>
                <w:vertAlign w:val="subscript"/>
              </w:rPr>
              <w:t>2</w:t>
            </w:r>
            <w:r w:rsidRPr="0048668B">
              <w:rPr>
                <w:szCs w:val="22"/>
              </w:rPr>
              <w:t>O</w:t>
            </w:r>
          </w:p>
          <w:p w:rsidR="0048668B" w:rsidRPr="0048668B" w:rsidRDefault="0048668B" w:rsidP="00DB3A56">
            <w:pPr>
              <w:ind w:left="71"/>
              <w:rPr>
                <w:szCs w:val="22"/>
              </w:rPr>
            </w:pPr>
            <w:r w:rsidRPr="0048668B">
              <w:rPr>
                <w:szCs w:val="22"/>
              </w:rPr>
              <w:t xml:space="preserve">Chloride = </w:t>
            </w:r>
            <w:proofErr w:type="spellStart"/>
            <w:r w:rsidRPr="0048668B">
              <w:rPr>
                <w:szCs w:val="22"/>
              </w:rPr>
              <w:t>MCl</w:t>
            </w:r>
            <w:proofErr w:type="spellEnd"/>
          </w:p>
          <w:p w:rsidR="0048668B" w:rsidRPr="0048668B" w:rsidRDefault="0048668B" w:rsidP="00DB3A56">
            <w:pPr>
              <w:rPr>
                <w:sz w:val="24"/>
              </w:rPr>
            </w:pPr>
          </w:p>
        </w:tc>
      </w:tr>
    </w:tbl>
    <w:p w:rsidR="00713003" w:rsidRDefault="00713003" w:rsidP="0048668B">
      <w:pPr>
        <w:pStyle w:val="BodyTextIndent"/>
        <w:ind w:left="0" w:firstLine="0"/>
      </w:pPr>
    </w:p>
    <w:p w:rsidR="0048668B" w:rsidRDefault="0048668B" w:rsidP="0048668B">
      <w:pPr>
        <w:pStyle w:val="BodyTextIndent"/>
        <w:ind w:left="0" w:firstLine="0"/>
      </w:pPr>
    </w:p>
    <w:p w:rsidR="0048668B" w:rsidRDefault="0048668B">
      <w:r>
        <w:br w:type="page"/>
      </w:r>
    </w:p>
    <w:tbl>
      <w:tblPr>
        <w:tblpPr w:leftFromText="180" w:rightFromText="180" w:vertAnchor="page" w:horzAnchor="margin" w:tblpY="1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3474"/>
        <w:gridCol w:w="3474"/>
        <w:gridCol w:w="3474"/>
      </w:tblGrid>
      <w:tr w:rsidR="0048668B" w:rsidRPr="0048668B">
        <w:tc>
          <w:tcPr>
            <w:tcW w:w="1250" w:type="pct"/>
          </w:tcPr>
          <w:p w:rsidR="0048668B" w:rsidRPr="0048668B" w:rsidRDefault="0048668B" w:rsidP="0048668B">
            <w:pPr>
              <w:keepNext/>
              <w:spacing w:before="120"/>
              <w:jc w:val="center"/>
              <w:outlineLvl w:val="0"/>
              <w:rPr>
                <w:b/>
                <w:bCs/>
                <w:sz w:val="32"/>
              </w:rPr>
            </w:pPr>
            <w:r w:rsidRPr="0048668B">
              <w:rPr>
                <w:b/>
                <w:bCs/>
                <w:sz w:val="32"/>
              </w:rPr>
              <w:lastRenderedPageBreak/>
              <w:t>N</w:t>
            </w:r>
          </w:p>
          <w:p w:rsidR="0048668B" w:rsidRPr="0048668B" w:rsidRDefault="0048668B" w:rsidP="0048668B">
            <w:r w:rsidRPr="0048668B">
              <w:t>Silver, pale yellow metallic solid</w:t>
            </w:r>
          </w:p>
          <w:p w:rsidR="0048668B" w:rsidRPr="0048668B" w:rsidRDefault="0048668B" w:rsidP="0048668B">
            <w:r w:rsidRPr="0048668B">
              <w:t>Melting point = 774</w:t>
            </w:r>
            <w:r w:rsidRPr="0048668B">
              <w:sym w:font="Symbol" w:char="F0B0"/>
            </w:r>
            <w:r w:rsidRPr="0048668B">
              <w:t>C</w:t>
            </w:r>
          </w:p>
          <w:p w:rsidR="0048668B" w:rsidRPr="0048668B" w:rsidRDefault="0048668B" w:rsidP="0048668B">
            <w:r w:rsidRPr="0048668B">
              <w:t>Boiling point = 1140</w:t>
            </w:r>
            <w:r w:rsidRPr="0048668B">
              <w:sym w:font="Symbol" w:char="F0B0"/>
            </w:r>
            <w:r w:rsidRPr="0048668B">
              <w:t>C</w:t>
            </w:r>
          </w:p>
          <w:p w:rsidR="0048668B" w:rsidRPr="0048668B" w:rsidRDefault="0048668B" w:rsidP="0048668B">
            <w:r w:rsidRPr="0048668B">
              <w:t>Ionization energy = 551 kJ/mol</w:t>
            </w:r>
          </w:p>
          <w:p w:rsidR="0048668B" w:rsidRPr="0048668B" w:rsidRDefault="0048668B" w:rsidP="0048668B">
            <w:pPr>
              <w:rPr>
                <w:vertAlign w:val="subscript"/>
              </w:rPr>
            </w:pPr>
            <w:r w:rsidRPr="0048668B">
              <w:t>Hydride = NH</w:t>
            </w:r>
            <w:r w:rsidRPr="0048668B">
              <w:rPr>
                <w:vertAlign w:val="subscript"/>
              </w:rPr>
              <w:t>2</w:t>
            </w:r>
          </w:p>
          <w:p w:rsidR="0048668B" w:rsidRPr="0048668B" w:rsidRDefault="0048668B" w:rsidP="0048668B">
            <w:r w:rsidRPr="0048668B">
              <w:t>Oxide = NO</w:t>
            </w:r>
          </w:p>
          <w:p w:rsidR="0048668B" w:rsidRPr="0048668B" w:rsidRDefault="0048668B" w:rsidP="0048668B">
            <w:pPr>
              <w:rPr>
                <w:vertAlign w:val="subscript"/>
              </w:rPr>
            </w:pPr>
            <w:r w:rsidRPr="0048668B">
              <w:t>Chloride = NCl</w:t>
            </w:r>
            <w:r w:rsidRPr="0048668B">
              <w:rPr>
                <w:vertAlign w:val="subscript"/>
              </w:rPr>
              <w:t>2</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P</w:t>
            </w:r>
          </w:p>
          <w:p w:rsidR="0048668B" w:rsidRPr="0048668B" w:rsidRDefault="0048668B" w:rsidP="0048668B">
            <w:r w:rsidRPr="0048668B">
              <w:t>Colorless gas</w:t>
            </w:r>
          </w:p>
          <w:p w:rsidR="0048668B" w:rsidRPr="0048668B" w:rsidRDefault="0048668B" w:rsidP="0048668B">
            <w:r w:rsidRPr="0048668B">
              <w:t>Melting point = -157</w:t>
            </w:r>
            <w:r w:rsidRPr="0048668B">
              <w:sym w:font="Symbol" w:char="F0B0"/>
            </w:r>
            <w:r w:rsidRPr="0048668B">
              <w:t>C</w:t>
            </w:r>
          </w:p>
          <w:p w:rsidR="0048668B" w:rsidRPr="0048668B" w:rsidRDefault="0048668B" w:rsidP="0048668B">
            <w:r w:rsidRPr="0048668B">
              <w:t>Boiling point = -153</w:t>
            </w:r>
            <w:r w:rsidRPr="0048668B">
              <w:sym w:font="Symbol" w:char="F0B0"/>
            </w:r>
            <w:r w:rsidRPr="0048668B">
              <w:t>C</w:t>
            </w:r>
          </w:p>
          <w:p w:rsidR="0048668B" w:rsidRPr="0048668B" w:rsidRDefault="0048668B" w:rsidP="0048668B">
            <w:r w:rsidRPr="0048668B">
              <w:t>Ionization energy = 1346 kJ/mol</w:t>
            </w:r>
          </w:p>
          <w:p w:rsidR="0048668B" w:rsidRPr="0048668B" w:rsidRDefault="0048668B" w:rsidP="0048668B">
            <w:r w:rsidRPr="0048668B">
              <w:t>Hydride = none</w:t>
            </w:r>
          </w:p>
          <w:p w:rsidR="0048668B" w:rsidRPr="0048668B" w:rsidRDefault="0048668B" w:rsidP="0048668B">
            <w:r w:rsidRPr="0048668B">
              <w:t>Oxide = PO</w:t>
            </w:r>
            <w:r w:rsidRPr="0048668B">
              <w:rPr>
                <w:vertAlign w:val="subscript"/>
              </w:rPr>
              <w:t>2</w:t>
            </w:r>
            <w:r w:rsidRPr="0048668B">
              <w:t xml:space="preserve"> (unstable)</w:t>
            </w:r>
          </w:p>
          <w:p w:rsidR="0048668B" w:rsidRPr="0048668B" w:rsidRDefault="0048668B" w:rsidP="0048668B">
            <w:r w:rsidRPr="0048668B">
              <w:t>Chloride = PCl</w:t>
            </w:r>
            <w:r w:rsidRPr="0048668B">
              <w:rPr>
                <w:vertAlign w:val="subscript"/>
              </w:rPr>
              <w:t>4</w:t>
            </w:r>
            <w:r w:rsidRPr="0048668B">
              <w:t xml:space="preserve"> (unstable)</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Q</w:t>
            </w:r>
          </w:p>
          <w:p w:rsidR="0048668B" w:rsidRPr="0048668B" w:rsidRDefault="0048668B" w:rsidP="0048668B">
            <w:r w:rsidRPr="0048668B">
              <w:t>Gray-white metallic solid</w:t>
            </w:r>
          </w:p>
          <w:p w:rsidR="0048668B" w:rsidRPr="0048668B" w:rsidRDefault="0048668B" w:rsidP="0048668B">
            <w:r w:rsidRPr="0048668B">
              <w:t>Melting point = 958</w:t>
            </w:r>
            <w:r w:rsidRPr="0048668B">
              <w:sym w:font="Symbol" w:char="F0B0"/>
            </w:r>
            <w:r w:rsidRPr="0048668B">
              <w:t>C</w:t>
            </w:r>
          </w:p>
          <w:p w:rsidR="0048668B" w:rsidRPr="0048668B" w:rsidRDefault="0048668B" w:rsidP="0048668B">
            <w:r w:rsidRPr="0048668B">
              <w:t>Boiling point = 2700</w:t>
            </w:r>
            <w:r w:rsidRPr="0048668B">
              <w:sym w:font="Symbol" w:char="F0B0"/>
            </w:r>
            <w:r w:rsidRPr="0048668B">
              <w:t>C</w:t>
            </w:r>
          </w:p>
          <w:p w:rsidR="0048668B" w:rsidRPr="0048668B" w:rsidRDefault="0048668B" w:rsidP="0048668B">
            <w:r w:rsidRPr="0048668B">
              <w:t>Ionization energy = 780 kJ/mol</w:t>
            </w:r>
          </w:p>
          <w:p w:rsidR="0048668B" w:rsidRPr="0048668B" w:rsidRDefault="0048668B" w:rsidP="0048668B">
            <w:pPr>
              <w:rPr>
                <w:vertAlign w:val="subscript"/>
              </w:rPr>
            </w:pPr>
            <w:r w:rsidRPr="0048668B">
              <w:t>Hydride = QH</w:t>
            </w:r>
            <w:r w:rsidRPr="0048668B">
              <w:rPr>
                <w:vertAlign w:val="subscript"/>
              </w:rPr>
              <w:t>2</w:t>
            </w:r>
          </w:p>
          <w:p w:rsidR="0048668B" w:rsidRPr="0048668B" w:rsidRDefault="0048668B" w:rsidP="0048668B">
            <w:r w:rsidRPr="0048668B">
              <w:t>Oxide = QO</w:t>
            </w:r>
            <w:r w:rsidRPr="0048668B">
              <w:rPr>
                <w:vertAlign w:val="subscript"/>
              </w:rPr>
              <w:t>2</w:t>
            </w:r>
            <w:r w:rsidRPr="0048668B">
              <w:t>, QO</w:t>
            </w:r>
          </w:p>
          <w:p w:rsidR="0048668B" w:rsidRPr="0048668B" w:rsidRDefault="0048668B" w:rsidP="0048668B">
            <w:r w:rsidRPr="0048668B">
              <w:t>Chloride = QCl</w:t>
            </w:r>
            <w:r w:rsidRPr="0048668B">
              <w:rPr>
                <w:vertAlign w:val="subscript"/>
              </w:rPr>
              <w:t>2</w:t>
            </w:r>
            <w:r w:rsidRPr="0048668B">
              <w:t>, QCl</w:t>
            </w:r>
            <w:r w:rsidRPr="0048668B">
              <w:rPr>
                <w:vertAlign w:val="subscript"/>
              </w:rPr>
              <w:t>4</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R</w:t>
            </w:r>
          </w:p>
          <w:p w:rsidR="0048668B" w:rsidRPr="0048668B" w:rsidRDefault="0048668B" w:rsidP="0048668B">
            <w:r w:rsidRPr="0048668B">
              <w:t>Red-orange solid</w:t>
            </w:r>
          </w:p>
          <w:p w:rsidR="0048668B" w:rsidRPr="0048668B" w:rsidRDefault="0048668B" w:rsidP="0048668B">
            <w:r w:rsidRPr="0048668B">
              <w:t>Melting point = -7.2</w:t>
            </w:r>
            <w:r w:rsidRPr="0048668B">
              <w:sym w:font="Symbol" w:char="F0B0"/>
            </w:r>
            <w:r w:rsidRPr="0048668B">
              <w:t>C</w:t>
            </w:r>
          </w:p>
          <w:p w:rsidR="0048668B" w:rsidRPr="0048668B" w:rsidRDefault="0048668B" w:rsidP="0048668B">
            <w:r w:rsidRPr="0048668B">
              <w:t>Boiling point = 59</w:t>
            </w:r>
            <w:r w:rsidRPr="0048668B">
              <w:sym w:font="Symbol" w:char="F0B0"/>
            </w:r>
            <w:r w:rsidRPr="0048668B">
              <w:t>C</w:t>
            </w:r>
          </w:p>
          <w:p w:rsidR="0048668B" w:rsidRPr="0048668B" w:rsidRDefault="0048668B" w:rsidP="0048668B">
            <w:r w:rsidRPr="0048668B">
              <w:t>Ionization energy = 1148 kJ/mol</w:t>
            </w:r>
          </w:p>
          <w:p w:rsidR="0048668B" w:rsidRPr="0048668B" w:rsidRDefault="0048668B" w:rsidP="0048668B">
            <w:r w:rsidRPr="0048668B">
              <w:t>Hydride = RH</w:t>
            </w:r>
          </w:p>
          <w:p w:rsidR="0048668B" w:rsidRPr="0048668B" w:rsidRDefault="0048668B" w:rsidP="0048668B">
            <w:r w:rsidRPr="0048668B">
              <w:t>Oxide = R</w:t>
            </w:r>
            <w:r w:rsidRPr="0048668B">
              <w:rPr>
                <w:vertAlign w:val="subscript"/>
              </w:rPr>
              <w:t>2</w:t>
            </w:r>
            <w:r w:rsidRPr="0048668B">
              <w:t>O</w:t>
            </w:r>
          </w:p>
          <w:p w:rsidR="0048668B" w:rsidRPr="0048668B" w:rsidRDefault="0048668B" w:rsidP="0048668B">
            <w:r w:rsidRPr="0048668B">
              <w:t xml:space="preserve">Chloride = </w:t>
            </w:r>
            <w:proofErr w:type="spellStart"/>
            <w:r w:rsidRPr="0048668B">
              <w:t>RCl</w:t>
            </w:r>
            <w:proofErr w:type="spellEnd"/>
          </w:p>
          <w:p w:rsidR="0048668B" w:rsidRPr="0048668B" w:rsidRDefault="0048668B" w:rsidP="0048668B">
            <w:pPr>
              <w:rPr>
                <w:sz w:val="24"/>
              </w:rPr>
            </w:pPr>
          </w:p>
        </w:tc>
      </w:tr>
      <w:tr w:rsidR="0048668B" w:rsidRPr="0048668B">
        <w:tc>
          <w:tcPr>
            <w:tcW w:w="1250" w:type="pct"/>
          </w:tcPr>
          <w:p w:rsidR="0048668B" w:rsidRPr="0048668B" w:rsidRDefault="0048668B" w:rsidP="0048668B">
            <w:pPr>
              <w:keepNext/>
              <w:spacing w:before="120"/>
              <w:jc w:val="center"/>
              <w:outlineLvl w:val="0"/>
              <w:rPr>
                <w:b/>
                <w:bCs/>
                <w:sz w:val="32"/>
              </w:rPr>
            </w:pPr>
            <w:r w:rsidRPr="0048668B">
              <w:rPr>
                <w:b/>
                <w:bCs/>
                <w:sz w:val="32"/>
              </w:rPr>
              <w:t>S</w:t>
            </w:r>
          </w:p>
          <w:p w:rsidR="0048668B" w:rsidRPr="0048668B" w:rsidRDefault="0048668B" w:rsidP="0048668B">
            <w:r w:rsidRPr="0048668B">
              <w:t>Colorless gas</w:t>
            </w:r>
          </w:p>
          <w:p w:rsidR="0048668B" w:rsidRPr="0048668B" w:rsidRDefault="0048668B" w:rsidP="0048668B">
            <w:r w:rsidRPr="0048668B">
              <w:t>Melting point = -189</w:t>
            </w:r>
            <w:r w:rsidRPr="0048668B">
              <w:sym w:font="Symbol" w:char="F0B0"/>
            </w:r>
            <w:r w:rsidRPr="0048668B">
              <w:t>C</w:t>
            </w:r>
          </w:p>
          <w:p w:rsidR="0048668B" w:rsidRPr="0048668B" w:rsidRDefault="0048668B" w:rsidP="0048668B">
            <w:r w:rsidRPr="0048668B">
              <w:t>Boiling point = -186</w:t>
            </w:r>
            <w:r w:rsidRPr="0048668B">
              <w:sym w:font="Symbol" w:char="F0B0"/>
            </w:r>
            <w:r w:rsidRPr="0048668B">
              <w:t>C</w:t>
            </w:r>
          </w:p>
          <w:p w:rsidR="0048668B" w:rsidRPr="0048668B" w:rsidRDefault="0048668B" w:rsidP="0048668B">
            <w:r w:rsidRPr="0048668B">
              <w:t>Ionization energy = 1519 kJ/mol</w:t>
            </w:r>
          </w:p>
          <w:p w:rsidR="0048668B" w:rsidRPr="0048668B" w:rsidRDefault="0048668B" w:rsidP="0048668B">
            <w:r w:rsidRPr="0048668B">
              <w:t>Hydride = none</w:t>
            </w:r>
          </w:p>
          <w:p w:rsidR="0048668B" w:rsidRPr="0048668B" w:rsidRDefault="0048668B" w:rsidP="0048668B">
            <w:r w:rsidRPr="0048668B">
              <w:t>Oxide = none</w:t>
            </w:r>
          </w:p>
          <w:p w:rsidR="0048668B" w:rsidRPr="0048668B" w:rsidRDefault="0048668B" w:rsidP="0048668B">
            <w:r w:rsidRPr="0048668B">
              <w:t>Chloride = none</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T</w:t>
            </w:r>
          </w:p>
          <w:p w:rsidR="0048668B" w:rsidRPr="0048668B" w:rsidRDefault="0048668B" w:rsidP="0048668B">
            <w:r w:rsidRPr="0048668B">
              <w:t>Silver-white metallic solid</w:t>
            </w:r>
          </w:p>
          <w:p w:rsidR="0048668B" w:rsidRPr="0048668B" w:rsidRDefault="0048668B" w:rsidP="0048668B">
            <w:r w:rsidRPr="0048668B">
              <w:t>Melting point = 651</w:t>
            </w:r>
            <w:r w:rsidRPr="0048668B">
              <w:sym w:font="Symbol" w:char="F0B0"/>
            </w:r>
            <w:r w:rsidRPr="0048668B">
              <w:t>C</w:t>
            </w:r>
          </w:p>
          <w:p w:rsidR="0048668B" w:rsidRPr="0048668B" w:rsidRDefault="0048668B" w:rsidP="0048668B">
            <w:r w:rsidRPr="0048668B">
              <w:t>Boiling point = 1107</w:t>
            </w:r>
            <w:r w:rsidRPr="0048668B">
              <w:sym w:font="Symbol" w:char="F0B0"/>
            </w:r>
            <w:r w:rsidRPr="0048668B">
              <w:t>C</w:t>
            </w:r>
          </w:p>
          <w:p w:rsidR="0048668B" w:rsidRPr="0048668B" w:rsidRDefault="0048668B" w:rsidP="0048668B">
            <w:r w:rsidRPr="0048668B">
              <w:t>Ionization energy = 736 kJ/mol</w:t>
            </w:r>
          </w:p>
          <w:p w:rsidR="0048668B" w:rsidRPr="0048668B" w:rsidRDefault="0048668B" w:rsidP="0048668B">
            <w:pPr>
              <w:rPr>
                <w:vertAlign w:val="subscript"/>
              </w:rPr>
            </w:pPr>
            <w:r w:rsidRPr="0048668B">
              <w:t>Hydride = TH</w:t>
            </w:r>
            <w:r w:rsidRPr="0048668B">
              <w:rPr>
                <w:vertAlign w:val="subscript"/>
              </w:rPr>
              <w:t>2</w:t>
            </w:r>
          </w:p>
          <w:p w:rsidR="0048668B" w:rsidRPr="0048668B" w:rsidRDefault="0048668B" w:rsidP="0048668B">
            <w:r w:rsidRPr="0048668B">
              <w:t>Oxide = TO</w:t>
            </w:r>
          </w:p>
          <w:p w:rsidR="0048668B" w:rsidRPr="0048668B" w:rsidRDefault="0048668B" w:rsidP="0048668B">
            <w:pPr>
              <w:rPr>
                <w:vertAlign w:val="subscript"/>
              </w:rPr>
            </w:pPr>
            <w:r w:rsidRPr="0048668B">
              <w:t>Chloride = TCl</w:t>
            </w:r>
            <w:r w:rsidRPr="0048668B">
              <w:rPr>
                <w:vertAlign w:val="subscript"/>
              </w:rPr>
              <w:t>2</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U</w:t>
            </w:r>
          </w:p>
          <w:p w:rsidR="0048668B" w:rsidRPr="0048668B" w:rsidRDefault="0048668B" w:rsidP="0048668B">
            <w:r w:rsidRPr="0048668B">
              <w:t>Silver-white, soft metallic solid</w:t>
            </w:r>
          </w:p>
          <w:p w:rsidR="0048668B" w:rsidRPr="0048668B" w:rsidRDefault="0048668B" w:rsidP="0048668B">
            <w:r w:rsidRPr="0048668B">
              <w:t>Melting point = 38</w:t>
            </w:r>
            <w:r w:rsidRPr="0048668B">
              <w:sym w:font="Symbol" w:char="F0B0"/>
            </w:r>
            <w:r w:rsidRPr="0048668B">
              <w:t>C</w:t>
            </w:r>
          </w:p>
          <w:p w:rsidR="0048668B" w:rsidRPr="0048668B" w:rsidRDefault="0048668B" w:rsidP="0048668B">
            <w:r w:rsidRPr="0048668B">
              <w:t>Boiling point = 700</w:t>
            </w:r>
            <w:r w:rsidRPr="0048668B">
              <w:sym w:font="Symbol" w:char="F0B0"/>
            </w:r>
            <w:r w:rsidRPr="0048668B">
              <w:t>C</w:t>
            </w:r>
          </w:p>
          <w:p w:rsidR="0048668B" w:rsidRPr="0048668B" w:rsidRDefault="0048668B" w:rsidP="0048668B">
            <w:r w:rsidRPr="0048668B">
              <w:t>Ionization energy = 410 kJ/mol</w:t>
            </w:r>
          </w:p>
          <w:p w:rsidR="0048668B" w:rsidRPr="0048668B" w:rsidRDefault="0048668B" w:rsidP="0048668B">
            <w:r w:rsidRPr="0048668B">
              <w:t>Hydride = UH</w:t>
            </w:r>
          </w:p>
          <w:p w:rsidR="0048668B" w:rsidRPr="0048668B" w:rsidRDefault="0048668B" w:rsidP="0048668B">
            <w:r w:rsidRPr="0048668B">
              <w:t>Oxide = U</w:t>
            </w:r>
            <w:r w:rsidRPr="0048668B">
              <w:rPr>
                <w:vertAlign w:val="subscript"/>
              </w:rPr>
              <w:t>2</w:t>
            </w:r>
            <w:r w:rsidRPr="0048668B">
              <w:t>O</w:t>
            </w:r>
          </w:p>
          <w:p w:rsidR="0048668B" w:rsidRPr="0048668B" w:rsidRDefault="0048668B" w:rsidP="0048668B">
            <w:r w:rsidRPr="0048668B">
              <w:t xml:space="preserve">Chloride = </w:t>
            </w:r>
            <w:proofErr w:type="spellStart"/>
            <w:r w:rsidRPr="0048668B">
              <w:t>UCl</w:t>
            </w:r>
            <w:proofErr w:type="spellEnd"/>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V</w:t>
            </w:r>
          </w:p>
          <w:p w:rsidR="0048668B" w:rsidRPr="0048668B" w:rsidRDefault="0048668B" w:rsidP="0048668B">
            <w:r w:rsidRPr="0048668B">
              <w:t>Silver, pale yellow metallic solid</w:t>
            </w:r>
          </w:p>
          <w:p w:rsidR="0048668B" w:rsidRPr="0048668B" w:rsidRDefault="0048668B" w:rsidP="0048668B">
            <w:r w:rsidRPr="0048668B">
              <w:t>Melting point = 725</w:t>
            </w:r>
            <w:r w:rsidRPr="0048668B">
              <w:sym w:font="Symbol" w:char="F0B0"/>
            </w:r>
            <w:r w:rsidRPr="0048668B">
              <w:t>C</w:t>
            </w:r>
          </w:p>
          <w:p w:rsidR="0048668B" w:rsidRPr="0048668B" w:rsidRDefault="0048668B" w:rsidP="0048668B">
            <w:r w:rsidRPr="0048668B">
              <w:t>Boiling point = 1140</w:t>
            </w:r>
            <w:r w:rsidRPr="0048668B">
              <w:sym w:font="Symbol" w:char="F0B0"/>
            </w:r>
            <w:r w:rsidRPr="0048668B">
              <w:t>C</w:t>
            </w:r>
          </w:p>
          <w:p w:rsidR="0048668B" w:rsidRPr="0048668B" w:rsidRDefault="0048668B" w:rsidP="0048668B">
            <w:r w:rsidRPr="0048668B">
              <w:t>Ionization energy = 504 kJ/mol</w:t>
            </w:r>
          </w:p>
          <w:p w:rsidR="0048668B" w:rsidRPr="0048668B" w:rsidRDefault="0048668B" w:rsidP="0048668B">
            <w:pPr>
              <w:rPr>
                <w:vertAlign w:val="subscript"/>
              </w:rPr>
            </w:pPr>
            <w:r w:rsidRPr="0048668B">
              <w:t>Hydride = VH</w:t>
            </w:r>
            <w:r w:rsidRPr="0048668B">
              <w:rPr>
                <w:vertAlign w:val="subscript"/>
              </w:rPr>
              <w:t>2</w:t>
            </w:r>
          </w:p>
          <w:p w:rsidR="0048668B" w:rsidRPr="0048668B" w:rsidRDefault="0048668B" w:rsidP="0048668B">
            <w:r w:rsidRPr="0048668B">
              <w:t>Oxide = VO</w:t>
            </w:r>
          </w:p>
          <w:p w:rsidR="0048668B" w:rsidRPr="0048668B" w:rsidRDefault="0048668B" w:rsidP="0048668B">
            <w:pPr>
              <w:rPr>
                <w:vertAlign w:val="subscript"/>
              </w:rPr>
            </w:pPr>
            <w:r w:rsidRPr="0048668B">
              <w:t>Chloride = VCl</w:t>
            </w:r>
            <w:r w:rsidRPr="0048668B">
              <w:rPr>
                <w:vertAlign w:val="subscript"/>
              </w:rPr>
              <w:t>2</w:t>
            </w:r>
          </w:p>
          <w:p w:rsidR="0048668B" w:rsidRPr="0048668B" w:rsidRDefault="0048668B" w:rsidP="0048668B">
            <w:pPr>
              <w:rPr>
                <w:sz w:val="24"/>
              </w:rPr>
            </w:pPr>
          </w:p>
        </w:tc>
      </w:tr>
      <w:tr w:rsidR="0048668B" w:rsidRPr="0048668B">
        <w:tc>
          <w:tcPr>
            <w:tcW w:w="1250" w:type="pct"/>
          </w:tcPr>
          <w:p w:rsidR="0048668B" w:rsidRPr="0048668B" w:rsidRDefault="0048668B" w:rsidP="0048668B">
            <w:pPr>
              <w:keepNext/>
              <w:spacing w:before="120"/>
              <w:jc w:val="center"/>
              <w:outlineLvl w:val="0"/>
              <w:rPr>
                <w:b/>
                <w:bCs/>
                <w:sz w:val="32"/>
              </w:rPr>
            </w:pPr>
            <w:r w:rsidRPr="0048668B">
              <w:rPr>
                <w:b/>
                <w:bCs/>
                <w:sz w:val="32"/>
              </w:rPr>
              <w:t>W</w:t>
            </w:r>
          </w:p>
          <w:p w:rsidR="0048668B" w:rsidRPr="0048668B" w:rsidRDefault="0048668B" w:rsidP="0048668B">
            <w:r w:rsidRPr="0048668B">
              <w:t>Pale yellow gas</w:t>
            </w:r>
          </w:p>
          <w:p w:rsidR="0048668B" w:rsidRPr="0048668B" w:rsidRDefault="0048668B" w:rsidP="0048668B">
            <w:r w:rsidRPr="0048668B">
              <w:t>Melting point = -103</w:t>
            </w:r>
            <w:r w:rsidRPr="0048668B">
              <w:sym w:font="Symbol" w:char="F0B0"/>
            </w:r>
            <w:r w:rsidRPr="0048668B">
              <w:t>C</w:t>
            </w:r>
          </w:p>
          <w:p w:rsidR="0048668B" w:rsidRPr="0048668B" w:rsidRDefault="0048668B" w:rsidP="0048668B">
            <w:r w:rsidRPr="0048668B">
              <w:t>Boiling point = -34</w:t>
            </w:r>
            <w:r w:rsidRPr="0048668B">
              <w:sym w:font="Symbol" w:char="F0B0"/>
            </w:r>
            <w:r w:rsidRPr="0048668B">
              <w:t>C</w:t>
            </w:r>
          </w:p>
          <w:p w:rsidR="0048668B" w:rsidRPr="0048668B" w:rsidRDefault="0048668B" w:rsidP="0048668B">
            <w:r w:rsidRPr="0048668B">
              <w:t>Ionization energy = 1255 kJ/mol</w:t>
            </w:r>
          </w:p>
          <w:p w:rsidR="0048668B" w:rsidRPr="0048668B" w:rsidRDefault="0048668B" w:rsidP="0048668B">
            <w:r w:rsidRPr="0048668B">
              <w:t>Hydride = WH</w:t>
            </w:r>
          </w:p>
          <w:p w:rsidR="0048668B" w:rsidRPr="0048668B" w:rsidRDefault="0048668B" w:rsidP="0048668B">
            <w:r w:rsidRPr="0048668B">
              <w:t>Oxide = W</w:t>
            </w:r>
            <w:r w:rsidRPr="0048668B">
              <w:rPr>
                <w:vertAlign w:val="subscript"/>
              </w:rPr>
              <w:t>2</w:t>
            </w:r>
            <w:r w:rsidRPr="0048668B">
              <w:t>O</w:t>
            </w:r>
          </w:p>
          <w:p w:rsidR="0048668B" w:rsidRPr="0048668B" w:rsidRDefault="0048668B" w:rsidP="0048668B">
            <w:r w:rsidRPr="0048668B">
              <w:t xml:space="preserve">Chloride = </w:t>
            </w:r>
            <w:proofErr w:type="spellStart"/>
            <w:r w:rsidRPr="0048668B">
              <w:t>WCl</w:t>
            </w:r>
            <w:proofErr w:type="spellEnd"/>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X</w:t>
            </w:r>
          </w:p>
          <w:p w:rsidR="0048668B" w:rsidRPr="0048668B" w:rsidRDefault="0048668B" w:rsidP="0048668B">
            <w:r w:rsidRPr="0048668B">
              <w:t>Gray-white metallic solid</w:t>
            </w:r>
          </w:p>
          <w:p w:rsidR="0048668B" w:rsidRPr="0048668B" w:rsidRDefault="0048668B" w:rsidP="0048668B">
            <w:r w:rsidRPr="0048668B">
              <w:t>Melting point = 232</w:t>
            </w:r>
            <w:r w:rsidRPr="0048668B">
              <w:sym w:font="Symbol" w:char="F0B0"/>
            </w:r>
            <w:r w:rsidRPr="0048668B">
              <w:t>C</w:t>
            </w:r>
          </w:p>
          <w:p w:rsidR="0048668B" w:rsidRPr="0048668B" w:rsidRDefault="0048668B" w:rsidP="0048668B">
            <w:r w:rsidRPr="0048668B">
              <w:t>Boiling point = 2260</w:t>
            </w:r>
            <w:r w:rsidRPr="0048668B">
              <w:sym w:font="Symbol" w:char="F0B0"/>
            </w:r>
            <w:r w:rsidRPr="0048668B">
              <w:t>C</w:t>
            </w:r>
          </w:p>
          <w:p w:rsidR="0048668B" w:rsidRPr="0048668B" w:rsidRDefault="0048668B" w:rsidP="0048668B">
            <w:r w:rsidRPr="0048668B">
              <w:t>Ionization energy = 709 kJ/mol</w:t>
            </w:r>
          </w:p>
          <w:p w:rsidR="0048668B" w:rsidRPr="0048668B" w:rsidRDefault="0048668B" w:rsidP="0048668B">
            <w:r w:rsidRPr="0048668B">
              <w:t>Hydride = XH</w:t>
            </w:r>
            <w:r w:rsidRPr="0048668B">
              <w:rPr>
                <w:vertAlign w:val="subscript"/>
              </w:rPr>
              <w:t>4</w:t>
            </w:r>
          </w:p>
          <w:p w:rsidR="0048668B" w:rsidRPr="0048668B" w:rsidRDefault="0048668B" w:rsidP="0048668B">
            <w:r w:rsidRPr="0048668B">
              <w:t>Oxide = XO</w:t>
            </w:r>
            <w:r w:rsidRPr="0048668B">
              <w:rPr>
                <w:vertAlign w:val="subscript"/>
              </w:rPr>
              <w:t>2</w:t>
            </w:r>
            <w:r w:rsidRPr="0048668B">
              <w:t>, XO</w:t>
            </w:r>
          </w:p>
          <w:p w:rsidR="0048668B" w:rsidRPr="0048668B" w:rsidRDefault="0048668B" w:rsidP="0048668B">
            <w:r w:rsidRPr="0048668B">
              <w:t>Chloride = XCl</w:t>
            </w:r>
            <w:r w:rsidRPr="0048668B">
              <w:rPr>
                <w:vertAlign w:val="subscript"/>
              </w:rPr>
              <w:t>2</w:t>
            </w:r>
            <w:r w:rsidRPr="0048668B">
              <w:t>, XCl</w:t>
            </w:r>
            <w:r w:rsidRPr="0048668B">
              <w:rPr>
                <w:vertAlign w:val="subscript"/>
              </w:rPr>
              <w:t>4</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Y</w:t>
            </w:r>
          </w:p>
          <w:p w:rsidR="0048668B" w:rsidRPr="0048668B" w:rsidRDefault="0048668B" w:rsidP="0048668B">
            <w:r w:rsidRPr="0048668B">
              <w:t>Gray metallic solid</w:t>
            </w:r>
          </w:p>
          <w:p w:rsidR="0048668B" w:rsidRPr="0048668B" w:rsidRDefault="0048668B" w:rsidP="0048668B">
            <w:r w:rsidRPr="0048668B">
              <w:t>Melting point = 327</w:t>
            </w:r>
            <w:r w:rsidRPr="0048668B">
              <w:sym w:font="Symbol" w:char="F0B0"/>
            </w:r>
            <w:r w:rsidRPr="0048668B">
              <w:t>C</w:t>
            </w:r>
          </w:p>
          <w:p w:rsidR="0048668B" w:rsidRPr="0048668B" w:rsidRDefault="0048668B" w:rsidP="0048668B">
            <w:r w:rsidRPr="0048668B">
              <w:t>Boiling point = 1620</w:t>
            </w:r>
            <w:r w:rsidRPr="0048668B">
              <w:sym w:font="Symbol" w:char="F0B0"/>
            </w:r>
            <w:r w:rsidRPr="0048668B">
              <w:t>C</w:t>
            </w:r>
          </w:p>
          <w:p w:rsidR="0048668B" w:rsidRPr="0048668B" w:rsidRDefault="0048668B" w:rsidP="0048668B">
            <w:r w:rsidRPr="0048668B">
              <w:t>Ionization energy = 715 kJ/mol</w:t>
            </w:r>
          </w:p>
          <w:p w:rsidR="0048668B" w:rsidRPr="0048668B" w:rsidRDefault="0048668B" w:rsidP="0048668B">
            <w:r w:rsidRPr="0048668B">
              <w:t>Hydride = YH</w:t>
            </w:r>
            <w:r w:rsidRPr="0048668B">
              <w:rPr>
                <w:vertAlign w:val="subscript"/>
              </w:rPr>
              <w:t>4</w:t>
            </w:r>
          </w:p>
          <w:p w:rsidR="0048668B" w:rsidRPr="0048668B" w:rsidRDefault="0048668B" w:rsidP="0048668B">
            <w:r w:rsidRPr="0048668B">
              <w:t>Oxide = Y</w:t>
            </w:r>
            <w:r w:rsidRPr="0048668B">
              <w:rPr>
                <w:vertAlign w:val="subscript"/>
              </w:rPr>
              <w:t>2</w:t>
            </w:r>
            <w:r w:rsidRPr="0048668B">
              <w:t>O, YO</w:t>
            </w:r>
            <w:r w:rsidRPr="0048668B">
              <w:rPr>
                <w:vertAlign w:val="subscript"/>
              </w:rPr>
              <w:t>2</w:t>
            </w:r>
          </w:p>
          <w:p w:rsidR="0048668B" w:rsidRPr="0048668B" w:rsidRDefault="0048668B" w:rsidP="0048668B">
            <w:r w:rsidRPr="0048668B">
              <w:t>Chloride = YCl</w:t>
            </w:r>
            <w:r w:rsidRPr="0048668B">
              <w:rPr>
                <w:vertAlign w:val="subscript"/>
              </w:rPr>
              <w:t>2</w:t>
            </w:r>
            <w:r w:rsidRPr="0048668B">
              <w:t>, YCl</w:t>
            </w:r>
            <w:r w:rsidRPr="0048668B">
              <w:rPr>
                <w:vertAlign w:val="subscript"/>
              </w:rPr>
              <w:t>4</w:t>
            </w:r>
          </w:p>
          <w:p w:rsidR="0048668B" w:rsidRPr="0048668B" w:rsidRDefault="0048668B" w:rsidP="0048668B">
            <w:pPr>
              <w:rPr>
                <w:sz w:val="24"/>
              </w:rPr>
            </w:pPr>
          </w:p>
        </w:tc>
        <w:tc>
          <w:tcPr>
            <w:tcW w:w="1250" w:type="pct"/>
          </w:tcPr>
          <w:p w:rsidR="0048668B" w:rsidRPr="0048668B" w:rsidRDefault="0048668B" w:rsidP="0048668B">
            <w:pPr>
              <w:keepNext/>
              <w:spacing w:before="120"/>
              <w:jc w:val="center"/>
              <w:outlineLvl w:val="0"/>
              <w:rPr>
                <w:b/>
                <w:bCs/>
                <w:sz w:val="32"/>
              </w:rPr>
            </w:pPr>
            <w:r w:rsidRPr="0048668B">
              <w:rPr>
                <w:b/>
                <w:bCs/>
                <w:sz w:val="32"/>
              </w:rPr>
              <w:t>Z</w:t>
            </w:r>
          </w:p>
          <w:p w:rsidR="0048668B" w:rsidRPr="0048668B" w:rsidRDefault="0048668B" w:rsidP="0048668B">
            <w:r w:rsidRPr="0048668B">
              <w:t>Silver, soft metallic solid</w:t>
            </w:r>
          </w:p>
          <w:p w:rsidR="0048668B" w:rsidRPr="0048668B" w:rsidRDefault="0048668B" w:rsidP="0048668B">
            <w:r w:rsidRPr="0048668B">
              <w:t>Melting point = 97.5</w:t>
            </w:r>
            <w:r w:rsidRPr="0048668B">
              <w:sym w:font="Symbol" w:char="F0B0"/>
            </w:r>
            <w:r w:rsidRPr="0048668B">
              <w:t>C</w:t>
            </w:r>
          </w:p>
          <w:p w:rsidR="0048668B" w:rsidRPr="0048668B" w:rsidRDefault="0048668B" w:rsidP="0048668B">
            <w:r w:rsidRPr="0048668B">
              <w:t>Boiling point = 880</w:t>
            </w:r>
            <w:r w:rsidRPr="0048668B">
              <w:sym w:font="Symbol" w:char="F0B0"/>
            </w:r>
            <w:r w:rsidRPr="0048668B">
              <w:t>C</w:t>
            </w:r>
          </w:p>
          <w:p w:rsidR="0048668B" w:rsidRPr="0048668B" w:rsidRDefault="0048668B" w:rsidP="0048668B">
            <w:r w:rsidRPr="0048668B">
              <w:t>Ionization energy = 498 kJ/mol</w:t>
            </w:r>
          </w:p>
          <w:p w:rsidR="0048668B" w:rsidRPr="0048668B" w:rsidRDefault="0048668B" w:rsidP="0048668B">
            <w:r w:rsidRPr="0048668B">
              <w:t>Hydride = ZH</w:t>
            </w:r>
          </w:p>
          <w:p w:rsidR="0048668B" w:rsidRPr="0048668B" w:rsidRDefault="0048668B" w:rsidP="0048668B">
            <w:r w:rsidRPr="0048668B">
              <w:t>Oxide = Z</w:t>
            </w:r>
            <w:r w:rsidRPr="0048668B">
              <w:rPr>
                <w:vertAlign w:val="subscript"/>
              </w:rPr>
              <w:t>2</w:t>
            </w:r>
            <w:r w:rsidRPr="0048668B">
              <w:t>O</w:t>
            </w:r>
          </w:p>
          <w:p w:rsidR="0048668B" w:rsidRPr="0048668B" w:rsidRDefault="0048668B" w:rsidP="0048668B">
            <w:r w:rsidRPr="0048668B">
              <w:t xml:space="preserve">Chloride = </w:t>
            </w:r>
            <w:proofErr w:type="spellStart"/>
            <w:r w:rsidRPr="0048668B">
              <w:t>ZCl</w:t>
            </w:r>
            <w:proofErr w:type="spellEnd"/>
          </w:p>
          <w:p w:rsidR="0048668B" w:rsidRPr="0048668B" w:rsidRDefault="0048668B" w:rsidP="0048668B">
            <w:pPr>
              <w:rPr>
                <w:sz w:val="24"/>
              </w:rPr>
            </w:pPr>
          </w:p>
        </w:tc>
      </w:tr>
    </w:tbl>
    <w:p w:rsidR="0048668B" w:rsidRDefault="0048668B"/>
    <w:sectPr w:rsidR="0048668B" w:rsidSect="0048668B">
      <w:pgSz w:w="15840" w:h="12240" w:orient="landscape"/>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B4" w:rsidRDefault="002C5507">
      <w:r>
        <w:separator/>
      </w:r>
    </w:p>
  </w:endnote>
  <w:endnote w:type="continuationSeparator" w:id="0">
    <w:p w:rsidR="008C67B4" w:rsidRDefault="002C5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No.2">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03" w:rsidRPr="00CE6A7D" w:rsidRDefault="00713003" w:rsidP="00FC2C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B4" w:rsidRDefault="002C5507">
      <w:r>
        <w:separator/>
      </w:r>
    </w:p>
  </w:footnote>
  <w:footnote w:type="continuationSeparator" w:id="0">
    <w:p w:rsidR="008C67B4" w:rsidRDefault="002C5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E02"/>
    <w:multiLevelType w:val="hybridMultilevel"/>
    <w:tmpl w:val="ECF03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531DC4"/>
    <w:multiLevelType w:val="singleLevel"/>
    <w:tmpl w:val="417ED3E0"/>
    <w:lvl w:ilvl="0">
      <w:start w:val="1"/>
      <w:numFmt w:val="decimal"/>
      <w:lvlText w:val="%1."/>
      <w:lvlJc w:val="left"/>
      <w:pPr>
        <w:tabs>
          <w:tab w:val="num" w:pos="345"/>
        </w:tabs>
        <w:ind w:left="345" w:hanging="360"/>
      </w:pPr>
      <w:rPr>
        <w:rFonts w:hint="default"/>
      </w:rPr>
    </w:lvl>
  </w:abstractNum>
  <w:abstractNum w:abstractNumId="2">
    <w:nsid w:val="12F85948"/>
    <w:multiLevelType w:val="singleLevel"/>
    <w:tmpl w:val="562E864C"/>
    <w:lvl w:ilvl="0">
      <w:start w:val="5"/>
      <w:numFmt w:val="decimal"/>
      <w:lvlText w:val="%1."/>
      <w:lvlJc w:val="left"/>
      <w:pPr>
        <w:tabs>
          <w:tab w:val="num" w:pos="720"/>
        </w:tabs>
        <w:ind w:left="720" w:hanging="375"/>
      </w:pPr>
      <w:rPr>
        <w:rFonts w:hint="default"/>
      </w:rPr>
    </w:lvl>
  </w:abstractNum>
  <w:abstractNum w:abstractNumId="3">
    <w:nsid w:val="17455665"/>
    <w:multiLevelType w:val="hybridMultilevel"/>
    <w:tmpl w:val="740A3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0D0DEB"/>
    <w:multiLevelType w:val="singleLevel"/>
    <w:tmpl w:val="562E864C"/>
    <w:lvl w:ilvl="0">
      <w:start w:val="5"/>
      <w:numFmt w:val="decimal"/>
      <w:lvlText w:val="%1."/>
      <w:lvlJc w:val="left"/>
      <w:pPr>
        <w:tabs>
          <w:tab w:val="num" w:pos="720"/>
        </w:tabs>
        <w:ind w:left="720" w:hanging="375"/>
      </w:pPr>
      <w:rPr>
        <w:rFonts w:hint="default"/>
      </w:rPr>
    </w:lvl>
  </w:abstractNum>
  <w:abstractNum w:abstractNumId="5">
    <w:nsid w:val="2870047B"/>
    <w:multiLevelType w:val="hybridMultilevel"/>
    <w:tmpl w:val="2BF47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8027B3"/>
    <w:multiLevelType w:val="singleLevel"/>
    <w:tmpl w:val="562E864C"/>
    <w:lvl w:ilvl="0">
      <w:start w:val="5"/>
      <w:numFmt w:val="decimal"/>
      <w:lvlText w:val="%1."/>
      <w:lvlJc w:val="left"/>
      <w:pPr>
        <w:tabs>
          <w:tab w:val="num" w:pos="720"/>
        </w:tabs>
        <w:ind w:left="720" w:hanging="375"/>
      </w:pPr>
      <w:rPr>
        <w:rFonts w:hint="default"/>
      </w:rPr>
    </w:lvl>
  </w:abstractNum>
  <w:abstractNum w:abstractNumId="7">
    <w:nsid w:val="34E575E5"/>
    <w:multiLevelType w:val="singleLevel"/>
    <w:tmpl w:val="0409000F"/>
    <w:lvl w:ilvl="0">
      <w:start w:val="1"/>
      <w:numFmt w:val="decimal"/>
      <w:lvlText w:val="%1."/>
      <w:lvlJc w:val="left"/>
      <w:pPr>
        <w:tabs>
          <w:tab w:val="num" w:pos="360"/>
        </w:tabs>
        <w:ind w:left="360" w:hanging="360"/>
      </w:pPr>
    </w:lvl>
  </w:abstractNum>
  <w:abstractNum w:abstractNumId="8">
    <w:nsid w:val="36CC60A0"/>
    <w:multiLevelType w:val="singleLevel"/>
    <w:tmpl w:val="562E864C"/>
    <w:lvl w:ilvl="0">
      <w:start w:val="5"/>
      <w:numFmt w:val="decimal"/>
      <w:lvlText w:val="%1."/>
      <w:lvlJc w:val="left"/>
      <w:pPr>
        <w:tabs>
          <w:tab w:val="num" w:pos="720"/>
        </w:tabs>
        <w:ind w:left="720" w:hanging="375"/>
      </w:pPr>
      <w:rPr>
        <w:rFonts w:hint="default"/>
      </w:rPr>
    </w:lvl>
  </w:abstractNum>
  <w:abstractNum w:abstractNumId="9">
    <w:nsid w:val="3AAC28D1"/>
    <w:multiLevelType w:val="singleLevel"/>
    <w:tmpl w:val="562E864C"/>
    <w:lvl w:ilvl="0">
      <w:start w:val="5"/>
      <w:numFmt w:val="decimal"/>
      <w:lvlText w:val="%1."/>
      <w:lvlJc w:val="left"/>
      <w:pPr>
        <w:tabs>
          <w:tab w:val="num" w:pos="720"/>
        </w:tabs>
        <w:ind w:left="720" w:hanging="375"/>
      </w:pPr>
      <w:rPr>
        <w:rFonts w:hint="default"/>
      </w:rPr>
    </w:lvl>
  </w:abstractNum>
  <w:abstractNum w:abstractNumId="10">
    <w:nsid w:val="41AB7F8E"/>
    <w:multiLevelType w:val="singleLevel"/>
    <w:tmpl w:val="562E864C"/>
    <w:lvl w:ilvl="0">
      <w:start w:val="5"/>
      <w:numFmt w:val="decimal"/>
      <w:lvlText w:val="%1."/>
      <w:lvlJc w:val="left"/>
      <w:pPr>
        <w:tabs>
          <w:tab w:val="num" w:pos="720"/>
        </w:tabs>
        <w:ind w:left="720" w:hanging="375"/>
      </w:pPr>
      <w:rPr>
        <w:rFonts w:hint="default"/>
      </w:rPr>
    </w:lvl>
  </w:abstractNum>
  <w:abstractNum w:abstractNumId="11">
    <w:nsid w:val="42B6761A"/>
    <w:multiLevelType w:val="singleLevel"/>
    <w:tmpl w:val="562E864C"/>
    <w:lvl w:ilvl="0">
      <w:start w:val="5"/>
      <w:numFmt w:val="decimal"/>
      <w:lvlText w:val="%1."/>
      <w:lvlJc w:val="left"/>
      <w:pPr>
        <w:tabs>
          <w:tab w:val="num" w:pos="720"/>
        </w:tabs>
        <w:ind w:left="720" w:hanging="375"/>
      </w:pPr>
      <w:rPr>
        <w:rFonts w:hint="default"/>
      </w:rPr>
    </w:lvl>
  </w:abstractNum>
  <w:abstractNum w:abstractNumId="12">
    <w:nsid w:val="69A47AC9"/>
    <w:multiLevelType w:val="singleLevel"/>
    <w:tmpl w:val="562E864C"/>
    <w:lvl w:ilvl="0">
      <w:start w:val="5"/>
      <w:numFmt w:val="decimal"/>
      <w:lvlText w:val="%1."/>
      <w:lvlJc w:val="left"/>
      <w:pPr>
        <w:tabs>
          <w:tab w:val="num" w:pos="720"/>
        </w:tabs>
        <w:ind w:left="720" w:hanging="375"/>
      </w:pPr>
      <w:rPr>
        <w:rFonts w:hint="default"/>
      </w:rPr>
    </w:lvl>
  </w:abstractNum>
  <w:abstractNum w:abstractNumId="13">
    <w:nsid w:val="6D9A0AB9"/>
    <w:multiLevelType w:val="hybridMultilevel"/>
    <w:tmpl w:val="368C1BEE"/>
    <w:lvl w:ilvl="0" w:tplc="56D82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A80035"/>
    <w:multiLevelType w:val="singleLevel"/>
    <w:tmpl w:val="36525C7C"/>
    <w:lvl w:ilvl="0">
      <w:start w:val="1"/>
      <w:numFmt w:val="decimal"/>
      <w:lvlText w:val="%1."/>
      <w:lvlJc w:val="left"/>
      <w:pPr>
        <w:tabs>
          <w:tab w:val="num" w:pos="720"/>
        </w:tabs>
        <w:ind w:left="720" w:hanging="360"/>
      </w:pPr>
      <w:rPr>
        <w:rFonts w:hint="default"/>
      </w:rPr>
    </w:lvl>
  </w:abstractNum>
  <w:abstractNum w:abstractNumId="15">
    <w:nsid w:val="7B5A6EFA"/>
    <w:multiLevelType w:val="singleLevel"/>
    <w:tmpl w:val="417ED3E0"/>
    <w:lvl w:ilvl="0">
      <w:start w:val="1"/>
      <w:numFmt w:val="decimal"/>
      <w:lvlText w:val="%1."/>
      <w:lvlJc w:val="left"/>
      <w:pPr>
        <w:tabs>
          <w:tab w:val="num" w:pos="345"/>
        </w:tabs>
        <w:ind w:left="345" w:hanging="360"/>
      </w:pPr>
      <w:rPr>
        <w:rFonts w:hint="default"/>
      </w:rPr>
    </w:lvl>
  </w:abstractNum>
  <w:num w:numId="1">
    <w:abstractNumId w:val="14"/>
  </w:num>
  <w:num w:numId="2">
    <w:abstractNumId w:val="7"/>
  </w:num>
  <w:num w:numId="3">
    <w:abstractNumId w:val="8"/>
  </w:num>
  <w:num w:numId="4">
    <w:abstractNumId w:val="10"/>
  </w:num>
  <w:num w:numId="5">
    <w:abstractNumId w:val="6"/>
  </w:num>
  <w:num w:numId="6">
    <w:abstractNumId w:val="11"/>
  </w:num>
  <w:num w:numId="7">
    <w:abstractNumId w:val="2"/>
  </w:num>
  <w:num w:numId="8">
    <w:abstractNumId w:val="12"/>
  </w:num>
  <w:num w:numId="9">
    <w:abstractNumId w:val="9"/>
  </w:num>
  <w:num w:numId="10">
    <w:abstractNumId w:val="4"/>
  </w:num>
  <w:num w:numId="11">
    <w:abstractNumId w:val="1"/>
  </w:num>
  <w:num w:numId="12">
    <w:abstractNumId w:val="15"/>
  </w:num>
  <w:num w:numId="13">
    <w:abstractNumId w:val="5"/>
  </w:num>
  <w:num w:numId="14">
    <w:abstractNumId w:val="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6A7D"/>
    <w:rsid w:val="000E17AA"/>
    <w:rsid w:val="002B0E55"/>
    <w:rsid w:val="002C5507"/>
    <w:rsid w:val="003B5A2E"/>
    <w:rsid w:val="0048668B"/>
    <w:rsid w:val="00695540"/>
    <w:rsid w:val="00713003"/>
    <w:rsid w:val="0079015B"/>
    <w:rsid w:val="00860710"/>
    <w:rsid w:val="008C67B4"/>
    <w:rsid w:val="00AE0AC4"/>
    <w:rsid w:val="00C31E71"/>
    <w:rsid w:val="00CE6A7D"/>
    <w:rsid w:val="00DB3A56"/>
    <w:rsid w:val="00FC2CF7"/>
    <w:rsid w:val="00FE4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D"/>
    <w:rPr>
      <w:sz w:val="22"/>
    </w:rPr>
  </w:style>
  <w:style w:type="paragraph" w:styleId="Heading1">
    <w:name w:val="heading 1"/>
    <w:basedOn w:val="Normal"/>
    <w:next w:val="Normal"/>
    <w:qFormat/>
    <w:rsid w:val="008C67B4"/>
    <w:pPr>
      <w:keepNext/>
      <w:jc w:val="center"/>
      <w:outlineLvl w:val="0"/>
    </w:pPr>
    <w:rPr>
      <w:sz w:val="46"/>
    </w:rPr>
  </w:style>
  <w:style w:type="paragraph" w:styleId="Heading2">
    <w:name w:val="heading 2"/>
    <w:basedOn w:val="Normal"/>
    <w:next w:val="Normal"/>
    <w:qFormat/>
    <w:rsid w:val="008C67B4"/>
    <w:pPr>
      <w:keepNext/>
      <w:jc w:val="center"/>
      <w:outlineLvl w:val="1"/>
    </w:pPr>
    <w:rPr>
      <w:sz w:val="32"/>
    </w:rPr>
  </w:style>
  <w:style w:type="paragraph" w:styleId="Heading3">
    <w:name w:val="heading 3"/>
    <w:basedOn w:val="Normal"/>
    <w:next w:val="Normal"/>
    <w:qFormat/>
    <w:rsid w:val="008C67B4"/>
    <w:pPr>
      <w:keepNext/>
      <w:ind w:left="720" w:hanging="720"/>
      <w:outlineLvl w:val="2"/>
    </w:pPr>
    <w:rPr>
      <w:rFonts w:ascii="Franklin Gothic No.2" w:hAnsi="Franklin Gothic No.2"/>
      <w:b/>
      <w:sz w:val="28"/>
    </w:rPr>
  </w:style>
  <w:style w:type="paragraph" w:styleId="Heading4">
    <w:name w:val="heading 4"/>
    <w:basedOn w:val="Normal"/>
    <w:next w:val="Normal"/>
    <w:qFormat/>
    <w:rsid w:val="008C67B4"/>
    <w:pPr>
      <w:keepNext/>
      <w:ind w:left="720" w:hanging="720"/>
      <w:outlineLvl w:val="3"/>
    </w:pPr>
    <w:rPr>
      <w:rFonts w:ascii="Franklin Gothic No.2" w:hAnsi="Franklin Gothic No.2"/>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7B4"/>
    <w:pPr>
      <w:jc w:val="both"/>
    </w:pPr>
    <w:rPr>
      <w:sz w:val="32"/>
    </w:rPr>
  </w:style>
  <w:style w:type="paragraph" w:styleId="BodyTextIndent">
    <w:name w:val="Body Text Indent"/>
    <w:basedOn w:val="Normal"/>
    <w:rsid w:val="008C67B4"/>
    <w:pPr>
      <w:ind w:left="720" w:hanging="720"/>
    </w:pPr>
  </w:style>
  <w:style w:type="paragraph" w:styleId="BodyText2">
    <w:name w:val="Body Text 2"/>
    <w:basedOn w:val="Normal"/>
    <w:rsid w:val="008C67B4"/>
    <w:rPr>
      <w:sz w:val="20"/>
    </w:rPr>
  </w:style>
  <w:style w:type="paragraph" w:styleId="BodyTextIndent2">
    <w:name w:val="Body Text Indent 2"/>
    <w:basedOn w:val="Normal"/>
    <w:rsid w:val="008C67B4"/>
    <w:pPr>
      <w:ind w:left="270" w:hanging="270"/>
    </w:pPr>
    <w:rPr>
      <w:sz w:val="20"/>
    </w:rPr>
  </w:style>
  <w:style w:type="paragraph" w:styleId="Header">
    <w:name w:val="header"/>
    <w:basedOn w:val="Normal"/>
    <w:rsid w:val="008C67B4"/>
    <w:pPr>
      <w:tabs>
        <w:tab w:val="center" w:pos="4320"/>
        <w:tab w:val="right" w:pos="8640"/>
      </w:tabs>
    </w:pPr>
  </w:style>
  <w:style w:type="paragraph" w:styleId="Footer">
    <w:name w:val="footer"/>
    <w:basedOn w:val="Normal"/>
    <w:rsid w:val="008C67B4"/>
    <w:pPr>
      <w:tabs>
        <w:tab w:val="center" w:pos="4320"/>
        <w:tab w:val="right" w:pos="8640"/>
      </w:tabs>
    </w:pPr>
  </w:style>
  <w:style w:type="paragraph" w:styleId="Caption">
    <w:name w:val="caption"/>
    <w:basedOn w:val="Normal"/>
    <w:next w:val="Normal"/>
    <w:qFormat/>
    <w:rsid w:val="008C67B4"/>
    <w:pPr>
      <w:tabs>
        <w:tab w:val="center" w:pos="2250"/>
        <w:tab w:val="center" w:pos="3420"/>
        <w:tab w:val="center" w:pos="4680"/>
        <w:tab w:val="center" w:pos="5940"/>
        <w:tab w:val="center" w:pos="7110"/>
      </w:tabs>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Application%20Data\Microsoft\Templates\Chem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Chemistry</Template>
  <TotalTime>3</TotalTime>
  <Pages>3</Pages>
  <Words>845</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Content Standard 1</vt:lpstr>
    </vt:vector>
  </TitlesOfParts>
  <Company>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Standard 1</dc:title>
  <dc:subject/>
  <dc:creator>Christina Johannesson</dc:creator>
  <cp:keywords/>
  <cp:lastModifiedBy>Mshull</cp:lastModifiedBy>
  <cp:revision>3</cp:revision>
  <cp:lastPrinted>2003-01-16T03:23:00Z</cp:lastPrinted>
  <dcterms:created xsi:type="dcterms:W3CDTF">2013-11-01T12:18:00Z</dcterms:created>
  <dcterms:modified xsi:type="dcterms:W3CDTF">2013-11-06T12:20:00Z</dcterms:modified>
</cp:coreProperties>
</file>